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D3" w:rsidRDefault="00C570D3">
      <w:pPr>
        <w:spacing w:line="520" w:lineRule="exact"/>
        <w:jc w:val="left"/>
        <w:rPr>
          <w:rFonts w:ascii="宋体" w:cs="宋体"/>
          <w:sz w:val="36"/>
          <w:szCs w:val="36"/>
        </w:rPr>
      </w:pPr>
      <w:r>
        <w:rPr>
          <w:rFonts w:ascii="仿宋" w:eastAsia="仿宋" w:hAnsi="仿宋" w:cs="宋体" w:hint="eastAsia"/>
          <w:sz w:val="32"/>
          <w:szCs w:val="32"/>
        </w:rPr>
        <w:t>附件</w:t>
      </w:r>
      <w:r>
        <w:rPr>
          <w:rFonts w:ascii="仿宋" w:eastAsia="仿宋" w:hAnsi="仿宋" w:cs="宋体"/>
          <w:sz w:val="32"/>
          <w:szCs w:val="32"/>
        </w:rPr>
        <w:t>-</w:t>
      </w:r>
      <w:r>
        <w:rPr>
          <w:sz w:val="32"/>
          <w:szCs w:val="32"/>
        </w:rPr>
        <w:t>1</w:t>
      </w:r>
      <w:bookmarkStart w:id="0" w:name="_GoBack"/>
      <w:bookmarkEnd w:id="0"/>
    </w:p>
    <w:p w:rsidR="00C570D3" w:rsidRDefault="00C570D3">
      <w:pPr>
        <w:spacing w:line="52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山西省国内（外）发明专利专项资金资助申请表</w:t>
      </w:r>
    </w:p>
    <w:p w:rsidR="00C570D3" w:rsidRDefault="00C570D3">
      <w:pPr>
        <w:jc w:val="right"/>
        <w:rPr>
          <w:rFonts w:ascii="黑体" w:eastAsia="黑体"/>
          <w:sz w:val="24"/>
        </w:rPr>
      </w:pPr>
    </w:p>
    <w:tbl>
      <w:tblPr>
        <w:tblW w:w="96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"/>
        <w:gridCol w:w="569"/>
        <w:gridCol w:w="1062"/>
        <w:gridCol w:w="515"/>
        <w:gridCol w:w="833"/>
        <w:gridCol w:w="1266"/>
        <w:gridCol w:w="269"/>
        <w:gridCol w:w="270"/>
        <w:gridCol w:w="270"/>
        <w:gridCol w:w="69"/>
        <w:gridCol w:w="201"/>
        <w:gridCol w:w="292"/>
        <w:gridCol w:w="315"/>
        <w:gridCol w:w="239"/>
        <w:gridCol w:w="90"/>
        <w:gridCol w:w="270"/>
        <w:gridCol w:w="270"/>
        <w:gridCol w:w="270"/>
        <w:gridCol w:w="179"/>
        <w:gridCol w:w="91"/>
        <w:gridCol w:w="272"/>
        <w:gridCol w:w="270"/>
        <w:gridCol w:w="270"/>
        <w:gridCol w:w="270"/>
        <w:gridCol w:w="270"/>
        <w:gridCol w:w="270"/>
        <w:gridCol w:w="282"/>
      </w:tblGrid>
      <w:tr w:rsidR="00C570D3">
        <w:trPr>
          <w:cantSplit/>
          <w:trHeight w:val="553"/>
          <w:jc w:val="center"/>
        </w:trPr>
        <w:tc>
          <w:tcPr>
            <w:tcW w:w="419" w:type="dxa"/>
            <w:vMerge w:val="restart"/>
            <w:tcBorders>
              <w:top w:val="single" w:sz="8" w:space="0" w:color="auto"/>
            </w:tcBorders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C570D3" w:rsidRDefault="00C570D3">
            <w:pPr>
              <w:jc w:val="center"/>
            </w:pPr>
          </w:p>
          <w:p w:rsidR="00C570D3" w:rsidRDefault="00C570D3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C570D3" w:rsidRDefault="00C570D3">
            <w:pPr>
              <w:jc w:val="center"/>
            </w:pPr>
          </w:p>
          <w:p w:rsidR="00C570D3" w:rsidRDefault="00C570D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570D3" w:rsidRDefault="00C570D3">
            <w:pPr>
              <w:jc w:val="center"/>
            </w:pPr>
          </w:p>
          <w:p w:rsidR="00C570D3" w:rsidRDefault="00C570D3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C570D3" w:rsidRDefault="00C570D3">
            <w:pPr>
              <w:jc w:val="center"/>
            </w:pPr>
          </w:p>
          <w:p w:rsidR="00C570D3" w:rsidRDefault="00C570D3">
            <w:pPr>
              <w:jc w:val="center"/>
            </w:pPr>
            <w:r>
              <w:rPr>
                <w:rFonts w:hint="eastAsia"/>
              </w:rPr>
              <w:t>写</w:t>
            </w:r>
          </w:p>
          <w:p w:rsidR="00C570D3" w:rsidRDefault="00C570D3">
            <w:pPr>
              <w:jc w:val="center"/>
            </w:pPr>
          </w:p>
          <w:p w:rsidR="00C570D3" w:rsidRDefault="00C570D3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</w:tcBorders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613" w:type="dxa"/>
            <w:gridSpan w:val="24"/>
            <w:tcBorders>
              <w:top w:val="single" w:sz="8" w:space="0" w:color="auto"/>
            </w:tcBorders>
            <w:vAlign w:val="center"/>
          </w:tcPr>
          <w:p w:rsidR="00C570D3" w:rsidRDefault="00C570D3"/>
        </w:tc>
      </w:tr>
      <w:tr w:rsidR="00C570D3">
        <w:trPr>
          <w:cantSplit/>
          <w:trHeight w:val="597"/>
          <w:jc w:val="center"/>
        </w:trPr>
        <w:tc>
          <w:tcPr>
            <w:tcW w:w="419" w:type="dxa"/>
            <w:vMerge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C570D3" w:rsidRDefault="00C570D3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专</w:t>
            </w:r>
            <w:r>
              <w:rPr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利</w:t>
            </w:r>
            <w:r>
              <w:rPr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（申请）号</w:t>
            </w:r>
          </w:p>
        </w:tc>
        <w:tc>
          <w:tcPr>
            <w:tcW w:w="2883" w:type="dxa"/>
            <w:gridSpan w:val="4"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1656" w:type="dxa"/>
            <w:gridSpan w:val="7"/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授权公告日</w:t>
            </w:r>
          </w:p>
        </w:tc>
        <w:tc>
          <w:tcPr>
            <w:tcW w:w="3074" w:type="dxa"/>
            <w:gridSpan w:val="13"/>
            <w:vAlign w:val="center"/>
          </w:tcPr>
          <w:p w:rsidR="00C570D3" w:rsidRDefault="00C570D3">
            <w:pPr>
              <w:jc w:val="center"/>
            </w:pPr>
          </w:p>
        </w:tc>
      </w:tr>
      <w:tr w:rsidR="00C570D3">
        <w:trPr>
          <w:cantSplit/>
          <w:trHeight w:val="576"/>
          <w:jc w:val="center"/>
        </w:trPr>
        <w:tc>
          <w:tcPr>
            <w:tcW w:w="419" w:type="dxa"/>
            <w:vMerge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569" w:type="dxa"/>
            <w:vMerge w:val="restart"/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C570D3" w:rsidRDefault="00C570D3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C570D3" w:rsidRDefault="00C570D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62" w:type="dxa"/>
            <w:vAlign w:val="center"/>
          </w:tcPr>
          <w:p w:rsidR="00C570D3" w:rsidRDefault="00C570D3">
            <w:r>
              <w:rPr>
                <w:rFonts w:hint="eastAsia"/>
              </w:rPr>
              <w:t>单位名称</w:t>
            </w:r>
          </w:p>
        </w:tc>
        <w:tc>
          <w:tcPr>
            <w:tcW w:w="7613" w:type="dxa"/>
            <w:gridSpan w:val="24"/>
            <w:vAlign w:val="center"/>
          </w:tcPr>
          <w:p w:rsidR="00C570D3" w:rsidRDefault="00C570D3"/>
        </w:tc>
      </w:tr>
      <w:tr w:rsidR="00C570D3" w:rsidTr="001E1B15">
        <w:trPr>
          <w:cantSplit/>
          <w:trHeight w:val="469"/>
          <w:jc w:val="center"/>
        </w:trPr>
        <w:tc>
          <w:tcPr>
            <w:tcW w:w="419" w:type="dxa"/>
            <w:vMerge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569" w:type="dxa"/>
            <w:vMerge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1062" w:type="dxa"/>
            <w:vAlign w:val="center"/>
          </w:tcPr>
          <w:p w:rsidR="00C570D3" w:rsidRDefault="00C570D3" w:rsidP="001E1B15">
            <w:pPr>
              <w:spacing w:line="5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48" w:type="dxa"/>
            <w:gridSpan w:val="2"/>
            <w:vAlign w:val="center"/>
          </w:tcPr>
          <w:p w:rsidR="00C570D3" w:rsidRDefault="00C570D3" w:rsidP="001E1B15">
            <w:pPr>
              <w:spacing w:line="520" w:lineRule="exact"/>
              <w:jc w:val="center"/>
            </w:pPr>
          </w:p>
        </w:tc>
        <w:tc>
          <w:tcPr>
            <w:tcW w:w="1266" w:type="dxa"/>
            <w:vAlign w:val="center"/>
          </w:tcPr>
          <w:p w:rsidR="00C570D3" w:rsidRDefault="00C570D3" w:rsidP="001E1B15">
            <w:pPr>
              <w:spacing w:line="5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gridSpan w:val="2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92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315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329" w:type="dxa"/>
            <w:gridSpan w:val="2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gridSpan w:val="2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2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  <w:tc>
          <w:tcPr>
            <w:tcW w:w="282" w:type="dxa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</w:tr>
      <w:tr w:rsidR="00C570D3">
        <w:trPr>
          <w:cantSplit/>
          <w:trHeight w:val="255"/>
          <w:jc w:val="center"/>
        </w:trPr>
        <w:tc>
          <w:tcPr>
            <w:tcW w:w="419" w:type="dxa"/>
            <w:vMerge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48" w:type="dxa"/>
            <w:gridSpan w:val="2"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1266" w:type="dxa"/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 w:rsidR="00C570D3" w:rsidRDefault="00C570D3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4999" w:type="dxa"/>
            <w:gridSpan w:val="21"/>
            <w:vAlign w:val="center"/>
          </w:tcPr>
          <w:p w:rsidR="00C570D3" w:rsidRDefault="00C570D3">
            <w:pPr>
              <w:jc w:val="center"/>
            </w:pPr>
          </w:p>
        </w:tc>
      </w:tr>
      <w:tr w:rsidR="00C570D3">
        <w:trPr>
          <w:cantSplit/>
          <w:trHeight w:val="360"/>
          <w:jc w:val="center"/>
        </w:trPr>
        <w:tc>
          <w:tcPr>
            <w:tcW w:w="419" w:type="dxa"/>
            <w:vMerge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C570D3" w:rsidRDefault="00C570D3">
            <w:pPr>
              <w:spacing w:line="52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613" w:type="dxa"/>
            <w:gridSpan w:val="24"/>
            <w:vAlign w:val="center"/>
          </w:tcPr>
          <w:p w:rsidR="00C570D3" w:rsidRDefault="00C570D3">
            <w:pPr>
              <w:spacing w:line="520" w:lineRule="exact"/>
              <w:jc w:val="center"/>
            </w:pPr>
          </w:p>
        </w:tc>
      </w:tr>
      <w:tr w:rsidR="00C570D3">
        <w:trPr>
          <w:cantSplit/>
          <w:trHeight w:val="177"/>
          <w:jc w:val="center"/>
        </w:trPr>
        <w:tc>
          <w:tcPr>
            <w:tcW w:w="419" w:type="dxa"/>
            <w:vMerge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C570D3" w:rsidRDefault="00C570D3">
            <w:pPr>
              <w:spacing w:line="540" w:lineRule="exact"/>
              <w:jc w:val="center"/>
            </w:pPr>
            <w:r>
              <w:rPr>
                <w:rFonts w:hint="eastAsia"/>
              </w:rPr>
              <w:t>申请资助类型</w:t>
            </w:r>
          </w:p>
        </w:tc>
        <w:tc>
          <w:tcPr>
            <w:tcW w:w="7613" w:type="dxa"/>
            <w:gridSpan w:val="24"/>
            <w:vAlign w:val="center"/>
          </w:tcPr>
          <w:p w:rsidR="00C570D3" w:rsidRDefault="00C570D3">
            <w:pPr>
              <w:spacing w:line="540" w:lineRule="exact"/>
              <w:jc w:val="center"/>
            </w:pPr>
            <w:r>
              <w:rPr>
                <w:rFonts w:hint="eastAsia"/>
              </w:rPr>
              <w:t>□国内　　　　　　　　　　　　　□国外</w:t>
            </w:r>
          </w:p>
        </w:tc>
      </w:tr>
      <w:tr w:rsidR="00C570D3">
        <w:trPr>
          <w:cantSplit/>
          <w:trHeight w:val="471"/>
          <w:jc w:val="center"/>
        </w:trPr>
        <w:tc>
          <w:tcPr>
            <w:tcW w:w="419" w:type="dxa"/>
            <w:vMerge/>
            <w:vAlign w:val="center"/>
          </w:tcPr>
          <w:p w:rsidR="00C570D3" w:rsidRDefault="00C570D3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C570D3" w:rsidRDefault="00C570D3">
            <w:pPr>
              <w:spacing w:line="540" w:lineRule="exact"/>
            </w:pPr>
            <w:r>
              <w:rPr>
                <w:rFonts w:hint="eastAsia"/>
              </w:rPr>
              <w:t>申请资助金额</w:t>
            </w:r>
          </w:p>
        </w:tc>
        <w:tc>
          <w:tcPr>
            <w:tcW w:w="7613" w:type="dxa"/>
            <w:gridSpan w:val="24"/>
            <w:vAlign w:val="center"/>
          </w:tcPr>
          <w:p w:rsidR="00C570D3" w:rsidRDefault="00C570D3">
            <w:pPr>
              <w:spacing w:line="540" w:lineRule="exact"/>
            </w:pPr>
            <w:r>
              <w:rPr>
                <w:rFonts w:hint="eastAsia"/>
              </w:rPr>
              <w:t>大写金额：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>元　小写金额：</w:t>
            </w:r>
            <w:r>
              <w:t xml:space="preserve">         </w:t>
            </w:r>
            <w:r>
              <w:rPr>
                <w:rFonts w:hint="eastAsia"/>
              </w:rPr>
              <w:t xml:space="preserve">　（万元）</w:t>
            </w:r>
          </w:p>
        </w:tc>
      </w:tr>
      <w:tr w:rsidR="00C570D3">
        <w:trPr>
          <w:cantSplit/>
          <w:trHeight w:val="471"/>
          <w:jc w:val="center"/>
        </w:trPr>
        <w:tc>
          <w:tcPr>
            <w:tcW w:w="419" w:type="dxa"/>
            <w:vMerge/>
            <w:vAlign w:val="center"/>
          </w:tcPr>
          <w:p w:rsidR="00C570D3" w:rsidRDefault="00C570D3"/>
        </w:tc>
        <w:tc>
          <w:tcPr>
            <w:tcW w:w="2146" w:type="dxa"/>
            <w:gridSpan w:val="3"/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收款单位（个人）</w:t>
            </w:r>
          </w:p>
          <w:p w:rsidR="00C570D3" w:rsidRDefault="00C570D3">
            <w:pPr>
              <w:jc w:val="center"/>
              <w:rPr>
                <w:b/>
              </w:rPr>
            </w:pPr>
            <w:r>
              <w:rPr>
                <w:rFonts w:hint="eastAsia"/>
              </w:rPr>
              <w:t>银行户名</w:t>
            </w:r>
          </w:p>
        </w:tc>
        <w:tc>
          <w:tcPr>
            <w:tcW w:w="2977" w:type="dxa"/>
            <w:gridSpan w:val="6"/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126" w:type="dxa"/>
            <w:gridSpan w:val="9"/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开户银行账号</w:t>
            </w:r>
          </w:p>
        </w:tc>
        <w:tc>
          <w:tcPr>
            <w:tcW w:w="1995" w:type="dxa"/>
            <w:gridSpan w:val="8"/>
            <w:vAlign w:val="center"/>
          </w:tcPr>
          <w:p w:rsidR="00C570D3" w:rsidRDefault="00C570D3">
            <w:pPr>
              <w:jc w:val="center"/>
            </w:pPr>
            <w:r>
              <w:rPr>
                <w:rFonts w:hint="eastAsia"/>
              </w:rPr>
              <w:t>开户银行行号</w:t>
            </w:r>
          </w:p>
        </w:tc>
      </w:tr>
      <w:tr w:rsidR="00C570D3">
        <w:trPr>
          <w:cantSplit/>
          <w:trHeight w:val="471"/>
          <w:jc w:val="center"/>
        </w:trPr>
        <w:tc>
          <w:tcPr>
            <w:tcW w:w="419" w:type="dxa"/>
            <w:vMerge/>
            <w:vAlign w:val="center"/>
          </w:tcPr>
          <w:p w:rsidR="00C570D3" w:rsidRDefault="00C570D3"/>
        </w:tc>
        <w:tc>
          <w:tcPr>
            <w:tcW w:w="2146" w:type="dxa"/>
            <w:gridSpan w:val="3"/>
            <w:vAlign w:val="center"/>
          </w:tcPr>
          <w:p w:rsidR="00C570D3" w:rsidRDefault="00C570D3">
            <w:pPr>
              <w:spacing w:line="580" w:lineRule="exact"/>
            </w:pPr>
          </w:p>
        </w:tc>
        <w:tc>
          <w:tcPr>
            <w:tcW w:w="2977" w:type="dxa"/>
            <w:gridSpan w:val="6"/>
            <w:vAlign w:val="center"/>
          </w:tcPr>
          <w:p w:rsidR="00C570D3" w:rsidRDefault="00C570D3">
            <w:pPr>
              <w:spacing w:line="580" w:lineRule="exact"/>
            </w:pPr>
          </w:p>
        </w:tc>
        <w:tc>
          <w:tcPr>
            <w:tcW w:w="2126" w:type="dxa"/>
            <w:gridSpan w:val="9"/>
            <w:vAlign w:val="center"/>
          </w:tcPr>
          <w:p w:rsidR="00C570D3" w:rsidRDefault="00C570D3">
            <w:pPr>
              <w:spacing w:line="580" w:lineRule="exact"/>
            </w:pPr>
          </w:p>
        </w:tc>
        <w:tc>
          <w:tcPr>
            <w:tcW w:w="1995" w:type="dxa"/>
            <w:gridSpan w:val="8"/>
            <w:vAlign w:val="center"/>
          </w:tcPr>
          <w:p w:rsidR="00C570D3" w:rsidRDefault="00C570D3">
            <w:pPr>
              <w:spacing w:line="580" w:lineRule="exact"/>
            </w:pPr>
          </w:p>
        </w:tc>
      </w:tr>
      <w:tr w:rsidR="00C570D3">
        <w:trPr>
          <w:cantSplit/>
          <w:trHeight w:val="1530"/>
          <w:jc w:val="center"/>
        </w:trPr>
        <w:tc>
          <w:tcPr>
            <w:tcW w:w="419" w:type="dxa"/>
            <w:vMerge/>
            <w:vAlign w:val="center"/>
          </w:tcPr>
          <w:p w:rsidR="00C570D3" w:rsidRDefault="00C570D3"/>
        </w:tc>
        <w:tc>
          <w:tcPr>
            <w:tcW w:w="1631" w:type="dxa"/>
            <w:gridSpan w:val="2"/>
            <w:vAlign w:val="center"/>
          </w:tcPr>
          <w:p w:rsidR="00C570D3" w:rsidRDefault="00C570D3">
            <w:r>
              <w:rPr>
                <w:rFonts w:hint="eastAsia"/>
              </w:rPr>
              <w:t>申报单位（个人）声明</w:t>
            </w:r>
          </w:p>
        </w:tc>
        <w:tc>
          <w:tcPr>
            <w:tcW w:w="7613" w:type="dxa"/>
            <w:gridSpan w:val="24"/>
            <w:vAlign w:val="center"/>
          </w:tcPr>
          <w:p w:rsidR="00C570D3" w:rsidRDefault="00C570D3">
            <w:pPr>
              <w:ind w:firstLineChars="200" w:firstLine="420"/>
            </w:pPr>
            <w:r>
              <w:rPr>
                <w:rFonts w:hint="eastAsia"/>
              </w:rPr>
              <w:t>我单位（个人）自愿申报发明专利授权资助资金，所提交申报材料的各项内容均真实、有效、合法。如有不实之处，愿承担由此产生的一切后果。</w:t>
            </w:r>
          </w:p>
          <w:p w:rsidR="00C570D3" w:rsidRDefault="00C570D3">
            <w:r>
              <w:t xml:space="preserve">                              </w:t>
            </w:r>
            <w:r>
              <w:rPr>
                <w:rFonts w:hint="eastAsia"/>
              </w:rPr>
              <w:t>申报单位（个人）盖章（签名）</w:t>
            </w:r>
          </w:p>
          <w:p w:rsidR="00C570D3" w:rsidRDefault="00C570D3"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570D3">
        <w:trPr>
          <w:cantSplit/>
          <w:trHeight w:val="2353"/>
          <w:jc w:val="center"/>
        </w:trPr>
        <w:tc>
          <w:tcPr>
            <w:tcW w:w="9663" w:type="dxa"/>
            <w:gridSpan w:val="27"/>
            <w:vAlign w:val="center"/>
          </w:tcPr>
          <w:p w:rsidR="00C570D3" w:rsidRDefault="00C570D3">
            <w:pPr>
              <w:ind w:firstLineChars="200" w:firstLine="420"/>
            </w:pPr>
            <w:r>
              <w:rPr>
                <w:rFonts w:hint="eastAsia"/>
              </w:rPr>
              <w:t>市级市场监督管理部门意见：</w:t>
            </w:r>
          </w:p>
          <w:p w:rsidR="00C570D3" w:rsidRDefault="00C570D3"/>
          <w:p w:rsidR="00C570D3" w:rsidRDefault="00C570D3"/>
          <w:p w:rsidR="00C570D3" w:rsidRDefault="00C570D3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</w:t>
            </w:r>
          </w:p>
        </w:tc>
      </w:tr>
      <w:tr w:rsidR="00C570D3">
        <w:trPr>
          <w:cantSplit/>
          <w:trHeight w:val="2244"/>
          <w:jc w:val="center"/>
        </w:trPr>
        <w:tc>
          <w:tcPr>
            <w:tcW w:w="9663" w:type="dxa"/>
            <w:gridSpan w:val="27"/>
            <w:tcBorders>
              <w:bottom w:val="single" w:sz="8" w:space="0" w:color="auto"/>
            </w:tcBorders>
            <w:vAlign w:val="center"/>
          </w:tcPr>
          <w:p w:rsidR="00C570D3" w:rsidRDefault="00C570D3">
            <w:pPr>
              <w:ind w:firstLineChars="200" w:firstLine="420"/>
              <w:jc w:val="left"/>
            </w:pPr>
            <w:r>
              <w:rPr>
                <w:rFonts w:hint="eastAsia"/>
              </w:rPr>
              <w:t>省市场监督管理局意见：</w:t>
            </w:r>
          </w:p>
          <w:p w:rsidR="00C570D3" w:rsidRDefault="00C570D3">
            <w:pPr>
              <w:jc w:val="center"/>
            </w:pPr>
          </w:p>
          <w:p w:rsidR="00C570D3" w:rsidRDefault="00C570D3"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570D3" w:rsidRDefault="00C570D3">
      <w:pPr>
        <w:jc w:val="right"/>
        <w:rPr>
          <w:rFonts w:ascii="黑体" w:eastAsia="黑体"/>
          <w:sz w:val="44"/>
        </w:rPr>
      </w:pPr>
      <w:r>
        <w:rPr>
          <w:rFonts w:ascii="黑体" w:eastAsia="黑体" w:hint="eastAsia"/>
          <w:sz w:val="24"/>
        </w:rPr>
        <w:t>山西省市场监督管理局制表</w:t>
      </w:r>
    </w:p>
    <w:p w:rsidR="00C570D3" w:rsidRDefault="00C570D3"/>
    <w:sectPr w:rsidR="00C570D3" w:rsidSect="00D77D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D3" w:rsidRDefault="00C570D3">
      <w:r>
        <w:separator/>
      </w:r>
    </w:p>
  </w:endnote>
  <w:endnote w:type="continuationSeparator" w:id="0">
    <w:p w:rsidR="00C570D3" w:rsidRDefault="00C5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3" w:rsidRDefault="00C570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3" w:rsidRDefault="00C570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3" w:rsidRDefault="00C57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D3" w:rsidRDefault="00C570D3">
      <w:r>
        <w:separator/>
      </w:r>
    </w:p>
  </w:footnote>
  <w:footnote w:type="continuationSeparator" w:id="0">
    <w:p w:rsidR="00C570D3" w:rsidRDefault="00C57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3" w:rsidRDefault="00C570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3" w:rsidRDefault="00C570D3" w:rsidP="00CB3F3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3" w:rsidRDefault="00C570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8F"/>
    <w:rsid w:val="00001D0C"/>
    <w:rsid w:val="0000401C"/>
    <w:rsid w:val="00006103"/>
    <w:rsid w:val="000075D7"/>
    <w:rsid w:val="00011581"/>
    <w:rsid w:val="00011962"/>
    <w:rsid w:val="000133C2"/>
    <w:rsid w:val="00016216"/>
    <w:rsid w:val="00016F2A"/>
    <w:rsid w:val="00020C15"/>
    <w:rsid w:val="0002112D"/>
    <w:rsid w:val="0002250E"/>
    <w:rsid w:val="00022AD0"/>
    <w:rsid w:val="00025871"/>
    <w:rsid w:val="00026023"/>
    <w:rsid w:val="00026A11"/>
    <w:rsid w:val="000315EA"/>
    <w:rsid w:val="00033968"/>
    <w:rsid w:val="00033CFD"/>
    <w:rsid w:val="0003448D"/>
    <w:rsid w:val="00034B1E"/>
    <w:rsid w:val="00036C39"/>
    <w:rsid w:val="00036D2F"/>
    <w:rsid w:val="0004071B"/>
    <w:rsid w:val="000417D9"/>
    <w:rsid w:val="000437C4"/>
    <w:rsid w:val="00043843"/>
    <w:rsid w:val="00043FA1"/>
    <w:rsid w:val="00044792"/>
    <w:rsid w:val="00044EB1"/>
    <w:rsid w:val="000452DC"/>
    <w:rsid w:val="000460BE"/>
    <w:rsid w:val="00046220"/>
    <w:rsid w:val="00046C36"/>
    <w:rsid w:val="000544EF"/>
    <w:rsid w:val="00055403"/>
    <w:rsid w:val="00056070"/>
    <w:rsid w:val="000568BA"/>
    <w:rsid w:val="000572C3"/>
    <w:rsid w:val="00060291"/>
    <w:rsid w:val="00061002"/>
    <w:rsid w:val="00061448"/>
    <w:rsid w:val="0006146E"/>
    <w:rsid w:val="00061F82"/>
    <w:rsid w:val="00063FCB"/>
    <w:rsid w:val="00066191"/>
    <w:rsid w:val="000668DB"/>
    <w:rsid w:val="0006713F"/>
    <w:rsid w:val="00072C86"/>
    <w:rsid w:val="000736E8"/>
    <w:rsid w:val="0007704F"/>
    <w:rsid w:val="0007709B"/>
    <w:rsid w:val="00080817"/>
    <w:rsid w:val="00080AC8"/>
    <w:rsid w:val="00080BCD"/>
    <w:rsid w:val="00082505"/>
    <w:rsid w:val="00083D13"/>
    <w:rsid w:val="00083D8F"/>
    <w:rsid w:val="0008540E"/>
    <w:rsid w:val="0008551B"/>
    <w:rsid w:val="00086F21"/>
    <w:rsid w:val="00087197"/>
    <w:rsid w:val="000877D3"/>
    <w:rsid w:val="00090A9F"/>
    <w:rsid w:val="00090F23"/>
    <w:rsid w:val="00091B60"/>
    <w:rsid w:val="000923F5"/>
    <w:rsid w:val="00094532"/>
    <w:rsid w:val="00095F0D"/>
    <w:rsid w:val="00096015"/>
    <w:rsid w:val="000977DC"/>
    <w:rsid w:val="00097912"/>
    <w:rsid w:val="000A1363"/>
    <w:rsid w:val="000A2561"/>
    <w:rsid w:val="000A3170"/>
    <w:rsid w:val="000A42FC"/>
    <w:rsid w:val="000A718F"/>
    <w:rsid w:val="000A796C"/>
    <w:rsid w:val="000B0BA7"/>
    <w:rsid w:val="000B0BFB"/>
    <w:rsid w:val="000B1200"/>
    <w:rsid w:val="000B1B52"/>
    <w:rsid w:val="000B1C03"/>
    <w:rsid w:val="000B2D5D"/>
    <w:rsid w:val="000B33E1"/>
    <w:rsid w:val="000B3776"/>
    <w:rsid w:val="000B4BA1"/>
    <w:rsid w:val="000B71C5"/>
    <w:rsid w:val="000C0357"/>
    <w:rsid w:val="000C189B"/>
    <w:rsid w:val="000C1C7D"/>
    <w:rsid w:val="000C21D1"/>
    <w:rsid w:val="000C2232"/>
    <w:rsid w:val="000C2CCD"/>
    <w:rsid w:val="000C514E"/>
    <w:rsid w:val="000C613B"/>
    <w:rsid w:val="000C6482"/>
    <w:rsid w:val="000D0B70"/>
    <w:rsid w:val="000D1655"/>
    <w:rsid w:val="000D1C79"/>
    <w:rsid w:val="000D1DC3"/>
    <w:rsid w:val="000D212B"/>
    <w:rsid w:val="000D23D7"/>
    <w:rsid w:val="000D255B"/>
    <w:rsid w:val="000D282E"/>
    <w:rsid w:val="000D2DB3"/>
    <w:rsid w:val="000D36EA"/>
    <w:rsid w:val="000D376B"/>
    <w:rsid w:val="000D3BCA"/>
    <w:rsid w:val="000D4F65"/>
    <w:rsid w:val="000E1148"/>
    <w:rsid w:val="000E1782"/>
    <w:rsid w:val="000E1928"/>
    <w:rsid w:val="000E2798"/>
    <w:rsid w:val="000E3EBB"/>
    <w:rsid w:val="000E7324"/>
    <w:rsid w:val="000E7B9D"/>
    <w:rsid w:val="000F02F1"/>
    <w:rsid w:val="000F1A0E"/>
    <w:rsid w:val="000F24FE"/>
    <w:rsid w:val="000F2A9B"/>
    <w:rsid w:val="000F43BD"/>
    <w:rsid w:val="000F4F9F"/>
    <w:rsid w:val="000F4FD7"/>
    <w:rsid w:val="000F5D9F"/>
    <w:rsid w:val="000F695F"/>
    <w:rsid w:val="000F78C8"/>
    <w:rsid w:val="0010166B"/>
    <w:rsid w:val="00101923"/>
    <w:rsid w:val="00101FFE"/>
    <w:rsid w:val="001026A5"/>
    <w:rsid w:val="00102920"/>
    <w:rsid w:val="00102AB1"/>
    <w:rsid w:val="001032DD"/>
    <w:rsid w:val="00104AE4"/>
    <w:rsid w:val="00105C24"/>
    <w:rsid w:val="00106B47"/>
    <w:rsid w:val="001106D9"/>
    <w:rsid w:val="00110F9A"/>
    <w:rsid w:val="00111A92"/>
    <w:rsid w:val="00111AF0"/>
    <w:rsid w:val="00111E08"/>
    <w:rsid w:val="0011501A"/>
    <w:rsid w:val="0011554A"/>
    <w:rsid w:val="001160FB"/>
    <w:rsid w:val="00120199"/>
    <w:rsid w:val="0012057E"/>
    <w:rsid w:val="00120617"/>
    <w:rsid w:val="00121750"/>
    <w:rsid w:val="001225C9"/>
    <w:rsid w:val="001228BC"/>
    <w:rsid w:val="00122A20"/>
    <w:rsid w:val="001241CD"/>
    <w:rsid w:val="00125CE8"/>
    <w:rsid w:val="00126D32"/>
    <w:rsid w:val="00127009"/>
    <w:rsid w:val="001308F2"/>
    <w:rsid w:val="00130F7B"/>
    <w:rsid w:val="00131356"/>
    <w:rsid w:val="00131AD9"/>
    <w:rsid w:val="00131D65"/>
    <w:rsid w:val="00132597"/>
    <w:rsid w:val="001328C6"/>
    <w:rsid w:val="001333EB"/>
    <w:rsid w:val="00134B00"/>
    <w:rsid w:val="0013528D"/>
    <w:rsid w:val="001355BC"/>
    <w:rsid w:val="001373AD"/>
    <w:rsid w:val="00141D61"/>
    <w:rsid w:val="00144108"/>
    <w:rsid w:val="00146046"/>
    <w:rsid w:val="0014624B"/>
    <w:rsid w:val="00150A13"/>
    <w:rsid w:val="00151707"/>
    <w:rsid w:val="00151B68"/>
    <w:rsid w:val="0015300E"/>
    <w:rsid w:val="001531B9"/>
    <w:rsid w:val="00153311"/>
    <w:rsid w:val="00153B59"/>
    <w:rsid w:val="0015534B"/>
    <w:rsid w:val="00156718"/>
    <w:rsid w:val="001600B3"/>
    <w:rsid w:val="00161A58"/>
    <w:rsid w:val="00164582"/>
    <w:rsid w:val="001668F3"/>
    <w:rsid w:val="00166EF5"/>
    <w:rsid w:val="00167351"/>
    <w:rsid w:val="00167710"/>
    <w:rsid w:val="0017095D"/>
    <w:rsid w:val="00171228"/>
    <w:rsid w:val="00171739"/>
    <w:rsid w:val="001732D6"/>
    <w:rsid w:val="001735C5"/>
    <w:rsid w:val="00173DFA"/>
    <w:rsid w:val="00173E2A"/>
    <w:rsid w:val="00176372"/>
    <w:rsid w:val="001767A8"/>
    <w:rsid w:val="001768E3"/>
    <w:rsid w:val="00176A37"/>
    <w:rsid w:val="001805E9"/>
    <w:rsid w:val="00181951"/>
    <w:rsid w:val="00181ECD"/>
    <w:rsid w:val="00183B51"/>
    <w:rsid w:val="001854EF"/>
    <w:rsid w:val="001863A2"/>
    <w:rsid w:val="00190283"/>
    <w:rsid w:val="00191C61"/>
    <w:rsid w:val="00192DD3"/>
    <w:rsid w:val="00194A4D"/>
    <w:rsid w:val="00195AE1"/>
    <w:rsid w:val="00197062"/>
    <w:rsid w:val="001A2396"/>
    <w:rsid w:val="001A3B5D"/>
    <w:rsid w:val="001A4753"/>
    <w:rsid w:val="001A5572"/>
    <w:rsid w:val="001A638E"/>
    <w:rsid w:val="001A72E8"/>
    <w:rsid w:val="001B1DC7"/>
    <w:rsid w:val="001B28F4"/>
    <w:rsid w:val="001B2FC0"/>
    <w:rsid w:val="001B3813"/>
    <w:rsid w:val="001B3E01"/>
    <w:rsid w:val="001B4CC8"/>
    <w:rsid w:val="001B4E40"/>
    <w:rsid w:val="001B52C4"/>
    <w:rsid w:val="001B5C28"/>
    <w:rsid w:val="001B622A"/>
    <w:rsid w:val="001B6A88"/>
    <w:rsid w:val="001B74A5"/>
    <w:rsid w:val="001B78ED"/>
    <w:rsid w:val="001B7C08"/>
    <w:rsid w:val="001C07D9"/>
    <w:rsid w:val="001C0CD9"/>
    <w:rsid w:val="001C18A4"/>
    <w:rsid w:val="001C27DA"/>
    <w:rsid w:val="001C2EFD"/>
    <w:rsid w:val="001C524A"/>
    <w:rsid w:val="001C5383"/>
    <w:rsid w:val="001D0127"/>
    <w:rsid w:val="001D147C"/>
    <w:rsid w:val="001D335E"/>
    <w:rsid w:val="001D6BD9"/>
    <w:rsid w:val="001D6D27"/>
    <w:rsid w:val="001D78D3"/>
    <w:rsid w:val="001E048A"/>
    <w:rsid w:val="001E06BB"/>
    <w:rsid w:val="001E1B15"/>
    <w:rsid w:val="001E2E51"/>
    <w:rsid w:val="001E399B"/>
    <w:rsid w:val="001E454B"/>
    <w:rsid w:val="001E6650"/>
    <w:rsid w:val="001E77D1"/>
    <w:rsid w:val="001F0071"/>
    <w:rsid w:val="001F1A20"/>
    <w:rsid w:val="001F2BF4"/>
    <w:rsid w:val="001F3A48"/>
    <w:rsid w:val="001F3E7C"/>
    <w:rsid w:val="001F4D08"/>
    <w:rsid w:val="001F5009"/>
    <w:rsid w:val="001F5A54"/>
    <w:rsid w:val="002016A6"/>
    <w:rsid w:val="00202A5A"/>
    <w:rsid w:val="00203D80"/>
    <w:rsid w:val="00203F7C"/>
    <w:rsid w:val="002040CE"/>
    <w:rsid w:val="002045F5"/>
    <w:rsid w:val="002068ED"/>
    <w:rsid w:val="00207C4A"/>
    <w:rsid w:val="0021014E"/>
    <w:rsid w:val="00210594"/>
    <w:rsid w:val="002110E9"/>
    <w:rsid w:val="0021258F"/>
    <w:rsid w:val="002126DB"/>
    <w:rsid w:val="0021272A"/>
    <w:rsid w:val="002139C5"/>
    <w:rsid w:val="00213F9C"/>
    <w:rsid w:val="002159EA"/>
    <w:rsid w:val="002161F1"/>
    <w:rsid w:val="0021650E"/>
    <w:rsid w:val="00220E39"/>
    <w:rsid w:val="00221568"/>
    <w:rsid w:val="00221E3C"/>
    <w:rsid w:val="00222850"/>
    <w:rsid w:val="00222880"/>
    <w:rsid w:val="00222C53"/>
    <w:rsid w:val="0022306F"/>
    <w:rsid w:val="00223885"/>
    <w:rsid w:val="00223FDC"/>
    <w:rsid w:val="0022464E"/>
    <w:rsid w:val="00224829"/>
    <w:rsid w:val="0022487E"/>
    <w:rsid w:val="00224EA0"/>
    <w:rsid w:val="0022567B"/>
    <w:rsid w:val="00226088"/>
    <w:rsid w:val="00226805"/>
    <w:rsid w:val="002273DB"/>
    <w:rsid w:val="002315C2"/>
    <w:rsid w:val="00233C21"/>
    <w:rsid w:val="00237EEC"/>
    <w:rsid w:val="00240726"/>
    <w:rsid w:val="00242167"/>
    <w:rsid w:val="00243BB4"/>
    <w:rsid w:val="0024430F"/>
    <w:rsid w:val="002451E1"/>
    <w:rsid w:val="0024563F"/>
    <w:rsid w:val="0024567F"/>
    <w:rsid w:val="00251593"/>
    <w:rsid w:val="00252599"/>
    <w:rsid w:val="0025279C"/>
    <w:rsid w:val="00253894"/>
    <w:rsid w:val="00254BF9"/>
    <w:rsid w:val="00254F69"/>
    <w:rsid w:val="00255F4C"/>
    <w:rsid w:val="00256C9E"/>
    <w:rsid w:val="00256FFD"/>
    <w:rsid w:val="0026047B"/>
    <w:rsid w:val="002612DE"/>
    <w:rsid w:val="00262733"/>
    <w:rsid w:val="00262BCF"/>
    <w:rsid w:val="002637E8"/>
    <w:rsid w:val="00266AB9"/>
    <w:rsid w:val="002675B6"/>
    <w:rsid w:val="00267741"/>
    <w:rsid w:val="002677FD"/>
    <w:rsid w:val="002678FD"/>
    <w:rsid w:val="00267E8C"/>
    <w:rsid w:val="00270F28"/>
    <w:rsid w:val="00271395"/>
    <w:rsid w:val="002722B2"/>
    <w:rsid w:val="00272E0F"/>
    <w:rsid w:val="00273A1F"/>
    <w:rsid w:val="00274446"/>
    <w:rsid w:val="00277615"/>
    <w:rsid w:val="0028040D"/>
    <w:rsid w:val="00281AA6"/>
    <w:rsid w:val="00281B41"/>
    <w:rsid w:val="002825C0"/>
    <w:rsid w:val="002827E7"/>
    <w:rsid w:val="002830F8"/>
    <w:rsid w:val="002831A2"/>
    <w:rsid w:val="00283E9F"/>
    <w:rsid w:val="00286C2D"/>
    <w:rsid w:val="00287261"/>
    <w:rsid w:val="002876F9"/>
    <w:rsid w:val="0029046E"/>
    <w:rsid w:val="00292728"/>
    <w:rsid w:val="0029320B"/>
    <w:rsid w:val="00293755"/>
    <w:rsid w:val="00294425"/>
    <w:rsid w:val="00294520"/>
    <w:rsid w:val="00294A9E"/>
    <w:rsid w:val="0029519A"/>
    <w:rsid w:val="00295875"/>
    <w:rsid w:val="002966AC"/>
    <w:rsid w:val="00297287"/>
    <w:rsid w:val="002975C5"/>
    <w:rsid w:val="002A119A"/>
    <w:rsid w:val="002A2443"/>
    <w:rsid w:val="002A254F"/>
    <w:rsid w:val="002A25F9"/>
    <w:rsid w:val="002A2FD2"/>
    <w:rsid w:val="002A3E8C"/>
    <w:rsid w:val="002A50B4"/>
    <w:rsid w:val="002A53F2"/>
    <w:rsid w:val="002A632E"/>
    <w:rsid w:val="002A662E"/>
    <w:rsid w:val="002B04AB"/>
    <w:rsid w:val="002B0FC2"/>
    <w:rsid w:val="002B22C6"/>
    <w:rsid w:val="002B23DD"/>
    <w:rsid w:val="002B2C58"/>
    <w:rsid w:val="002B3128"/>
    <w:rsid w:val="002B3311"/>
    <w:rsid w:val="002B3CEC"/>
    <w:rsid w:val="002B70C4"/>
    <w:rsid w:val="002B7228"/>
    <w:rsid w:val="002B79F5"/>
    <w:rsid w:val="002B7BAC"/>
    <w:rsid w:val="002C1C2D"/>
    <w:rsid w:val="002C1F11"/>
    <w:rsid w:val="002C4BED"/>
    <w:rsid w:val="002C4D8C"/>
    <w:rsid w:val="002C59E3"/>
    <w:rsid w:val="002C66FE"/>
    <w:rsid w:val="002C7881"/>
    <w:rsid w:val="002C78EA"/>
    <w:rsid w:val="002D1514"/>
    <w:rsid w:val="002D1F18"/>
    <w:rsid w:val="002D2E17"/>
    <w:rsid w:val="002D379F"/>
    <w:rsid w:val="002D3EE6"/>
    <w:rsid w:val="002D45F8"/>
    <w:rsid w:val="002D5020"/>
    <w:rsid w:val="002D595C"/>
    <w:rsid w:val="002D5B78"/>
    <w:rsid w:val="002D5D74"/>
    <w:rsid w:val="002E0365"/>
    <w:rsid w:val="002E042A"/>
    <w:rsid w:val="002E09EA"/>
    <w:rsid w:val="002E0EE2"/>
    <w:rsid w:val="002E138B"/>
    <w:rsid w:val="002E1BB5"/>
    <w:rsid w:val="002E2443"/>
    <w:rsid w:val="002E3B35"/>
    <w:rsid w:val="002E4835"/>
    <w:rsid w:val="002E54A2"/>
    <w:rsid w:val="002E6A73"/>
    <w:rsid w:val="002E7DB4"/>
    <w:rsid w:val="002F0163"/>
    <w:rsid w:val="002F0BFF"/>
    <w:rsid w:val="002F0C2F"/>
    <w:rsid w:val="002F1167"/>
    <w:rsid w:val="002F23E3"/>
    <w:rsid w:val="002F416D"/>
    <w:rsid w:val="002F4447"/>
    <w:rsid w:val="002F66DE"/>
    <w:rsid w:val="002F69A0"/>
    <w:rsid w:val="002F6E02"/>
    <w:rsid w:val="003001D3"/>
    <w:rsid w:val="00300500"/>
    <w:rsid w:val="0030152E"/>
    <w:rsid w:val="0030230A"/>
    <w:rsid w:val="0030264F"/>
    <w:rsid w:val="00303B9F"/>
    <w:rsid w:val="003040B2"/>
    <w:rsid w:val="00304246"/>
    <w:rsid w:val="003044F7"/>
    <w:rsid w:val="00304854"/>
    <w:rsid w:val="00304BE9"/>
    <w:rsid w:val="00304F44"/>
    <w:rsid w:val="003053F3"/>
    <w:rsid w:val="00306320"/>
    <w:rsid w:val="003074CD"/>
    <w:rsid w:val="00307C6A"/>
    <w:rsid w:val="003106A6"/>
    <w:rsid w:val="0031247A"/>
    <w:rsid w:val="00313DBE"/>
    <w:rsid w:val="00313F29"/>
    <w:rsid w:val="003144C4"/>
    <w:rsid w:val="0031463C"/>
    <w:rsid w:val="00314CE7"/>
    <w:rsid w:val="00315BB3"/>
    <w:rsid w:val="00315E71"/>
    <w:rsid w:val="003205C3"/>
    <w:rsid w:val="0032101A"/>
    <w:rsid w:val="003242B5"/>
    <w:rsid w:val="00324DBC"/>
    <w:rsid w:val="00326A8C"/>
    <w:rsid w:val="00327A02"/>
    <w:rsid w:val="003302B9"/>
    <w:rsid w:val="00330BD7"/>
    <w:rsid w:val="00330C31"/>
    <w:rsid w:val="00331B21"/>
    <w:rsid w:val="00332109"/>
    <w:rsid w:val="003321B2"/>
    <w:rsid w:val="00332610"/>
    <w:rsid w:val="0033272D"/>
    <w:rsid w:val="00333051"/>
    <w:rsid w:val="00336AA1"/>
    <w:rsid w:val="00336E49"/>
    <w:rsid w:val="0033739D"/>
    <w:rsid w:val="00337F4D"/>
    <w:rsid w:val="0034180D"/>
    <w:rsid w:val="00341EB3"/>
    <w:rsid w:val="0034227F"/>
    <w:rsid w:val="00344440"/>
    <w:rsid w:val="00345D82"/>
    <w:rsid w:val="00346218"/>
    <w:rsid w:val="00346C00"/>
    <w:rsid w:val="00346C90"/>
    <w:rsid w:val="00347CED"/>
    <w:rsid w:val="00350677"/>
    <w:rsid w:val="0035252E"/>
    <w:rsid w:val="00352AD2"/>
    <w:rsid w:val="0035309C"/>
    <w:rsid w:val="00353157"/>
    <w:rsid w:val="0035322B"/>
    <w:rsid w:val="0035365B"/>
    <w:rsid w:val="00353E0C"/>
    <w:rsid w:val="0035544E"/>
    <w:rsid w:val="00355616"/>
    <w:rsid w:val="00355E26"/>
    <w:rsid w:val="00356885"/>
    <w:rsid w:val="00357993"/>
    <w:rsid w:val="003579C1"/>
    <w:rsid w:val="00361DAC"/>
    <w:rsid w:val="003621DD"/>
    <w:rsid w:val="00363123"/>
    <w:rsid w:val="00363400"/>
    <w:rsid w:val="00363F65"/>
    <w:rsid w:val="0036442F"/>
    <w:rsid w:val="00364A16"/>
    <w:rsid w:val="0036544E"/>
    <w:rsid w:val="00367E2B"/>
    <w:rsid w:val="00371938"/>
    <w:rsid w:val="00371E7D"/>
    <w:rsid w:val="00372B13"/>
    <w:rsid w:val="00374F7C"/>
    <w:rsid w:val="003753D7"/>
    <w:rsid w:val="003800B6"/>
    <w:rsid w:val="003810BC"/>
    <w:rsid w:val="00381650"/>
    <w:rsid w:val="00382468"/>
    <w:rsid w:val="00384321"/>
    <w:rsid w:val="00384BBA"/>
    <w:rsid w:val="00384F39"/>
    <w:rsid w:val="0038718B"/>
    <w:rsid w:val="00390649"/>
    <w:rsid w:val="00390D52"/>
    <w:rsid w:val="0039123E"/>
    <w:rsid w:val="003912C7"/>
    <w:rsid w:val="003931EB"/>
    <w:rsid w:val="00393293"/>
    <w:rsid w:val="00393CBF"/>
    <w:rsid w:val="00394CAD"/>
    <w:rsid w:val="00395334"/>
    <w:rsid w:val="00396303"/>
    <w:rsid w:val="00396530"/>
    <w:rsid w:val="00396567"/>
    <w:rsid w:val="003970B0"/>
    <w:rsid w:val="003A1A81"/>
    <w:rsid w:val="003A3FFC"/>
    <w:rsid w:val="003A4AE2"/>
    <w:rsid w:val="003A5681"/>
    <w:rsid w:val="003A5B2B"/>
    <w:rsid w:val="003A681E"/>
    <w:rsid w:val="003A72EE"/>
    <w:rsid w:val="003B0230"/>
    <w:rsid w:val="003B0BA0"/>
    <w:rsid w:val="003B1400"/>
    <w:rsid w:val="003B2DAA"/>
    <w:rsid w:val="003B40C8"/>
    <w:rsid w:val="003B41F5"/>
    <w:rsid w:val="003C0781"/>
    <w:rsid w:val="003C23EA"/>
    <w:rsid w:val="003C26EB"/>
    <w:rsid w:val="003C4110"/>
    <w:rsid w:val="003C562D"/>
    <w:rsid w:val="003C7C83"/>
    <w:rsid w:val="003D0873"/>
    <w:rsid w:val="003D1E51"/>
    <w:rsid w:val="003D2348"/>
    <w:rsid w:val="003D62BC"/>
    <w:rsid w:val="003D6C64"/>
    <w:rsid w:val="003D6F9A"/>
    <w:rsid w:val="003E08BC"/>
    <w:rsid w:val="003E0BEC"/>
    <w:rsid w:val="003E11DD"/>
    <w:rsid w:val="003E5570"/>
    <w:rsid w:val="003E6820"/>
    <w:rsid w:val="003E6C91"/>
    <w:rsid w:val="003F020D"/>
    <w:rsid w:val="003F1808"/>
    <w:rsid w:val="003F1A28"/>
    <w:rsid w:val="003F2A04"/>
    <w:rsid w:val="003F3324"/>
    <w:rsid w:val="003F3C09"/>
    <w:rsid w:val="003F430D"/>
    <w:rsid w:val="003F44C6"/>
    <w:rsid w:val="003F47DA"/>
    <w:rsid w:val="003F48AB"/>
    <w:rsid w:val="003F5BF3"/>
    <w:rsid w:val="003F77BB"/>
    <w:rsid w:val="00400B26"/>
    <w:rsid w:val="00400F01"/>
    <w:rsid w:val="004014E3"/>
    <w:rsid w:val="0040174C"/>
    <w:rsid w:val="00401B3A"/>
    <w:rsid w:val="00401C6E"/>
    <w:rsid w:val="00401C9A"/>
    <w:rsid w:val="00401FE4"/>
    <w:rsid w:val="004032F3"/>
    <w:rsid w:val="00404C02"/>
    <w:rsid w:val="004058FE"/>
    <w:rsid w:val="0040639E"/>
    <w:rsid w:val="00407D30"/>
    <w:rsid w:val="0041200A"/>
    <w:rsid w:val="004137EE"/>
    <w:rsid w:val="004155B4"/>
    <w:rsid w:val="004167DF"/>
    <w:rsid w:val="00420582"/>
    <w:rsid w:val="00421027"/>
    <w:rsid w:val="004213E0"/>
    <w:rsid w:val="0042392E"/>
    <w:rsid w:val="004240E1"/>
    <w:rsid w:val="00425646"/>
    <w:rsid w:val="004272AE"/>
    <w:rsid w:val="004275B1"/>
    <w:rsid w:val="00427B90"/>
    <w:rsid w:val="0043040E"/>
    <w:rsid w:val="00430F25"/>
    <w:rsid w:val="00431FE8"/>
    <w:rsid w:val="0043255A"/>
    <w:rsid w:val="004336D9"/>
    <w:rsid w:val="00433DE7"/>
    <w:rsid w:val="00434377"/>
    <w:rsid w:val="00436E22"/>
    <w:rsid w:val="0043744B"/>
    <w:rsid w:val="00440A4B"/>
    <w:rsid w:val="0044122E"/>
    <w:rsid w:val="004415E5"/>
    <w:rsid w:val="00442590"/>
    <w:rsid w:val="00444E31"/>
    <w:rsid w:val="00445738"/>
    <w:rsid w:val="0044589D"/>
    <w:rsid w:val="004459F3"/>
    <w:rsid w:val="00445B64"/>
    <w:rsid w:val="004469BE"/>
    <w:rsid w:val="004469FA"/>
    <w:rsid w:val="00447B95"/>
    <w:rsid w:val="00450116"/>
    <w:rsid w:val="00450916"/>
    <w:rsid w:val="00453157"/>
    <w:rsid w:val="00453160"/>
    <w:rsid w:val="00453BF9"/>
    <w:rsid w:val="00453DC4"/>
    <w:rsid w:val="00453FBA"/>
    <w:rsid w:val="0045456D"/>
    <w:rsid w:val="004559D0"/>
    <w:rsid w:val="004573A3"/>
    <w:rsid w:val="00457AC5"/>
    <w:rsid w:val="0046002A"/>
    <w:rsid w:val="00461408"/>
    <w:rsid w:val="00463999"/>
    <w:rsid w:val="00466319"/>
    <w:rsid w:val="00467F34"/>
    <w:rsid w:val="004708A1"/>
    <w:rsid w:val="00471CDF"/>
    <w:rsid w:val="00474369"/>
    <w:rsid w:val="004767EA"/>
    <w:rsid w:val="0047777F"/>
    <w:rsid w:val="00484A26"/>
    <w:rsid w:val="00487DE5"/>
    <w:rsid w:val="00491FD2"/>
    <w:rsid w:val="00493F9F"/>
    <w:rsid w:val="00496B8E"/>
    <w:rsid w:val="004977B2"/>
    <w:rsid w:val="004A08DB"/>
    <w:rsid w:val="004A1E4D"/>
    <w:rsid w:val="004A24FE"/>
    <w:rsid w:val="004A3F14"/>
    <w:rsid w:val="004A4BAC"/>
    <w:rsid w:val="004A5CAD"/>
    <w:rsid w:val="004A643B"/>
    <w:rsid w:val="004B2617"/>
    <w:rsid w:val="004B277D"/>
    <w:rsid w:val="004B3EB0"/>
    <w:rsid w:val="004B45F6"/>
    <w:rsid w:val="004B545F"/>
    <w:rsid w:val="004B7388"/>
    <w:rsid w:val="004B7D8B"/>
    <w:rsid w:val="004B7F3B"/>
    <w:rsid w:val="004C032C"/>
    <w:rsid w:val="004C0F7E"/>
    <w:rsid w:val="004C19A2"/>
    <w:rsid w:val="004C31D7"/>
    <w:rsid w:val="004C32D4"/>
    <w:rsid w:val="004C4FB0"/>
    <w:rsid w:val="004C7794"/>
    <w:rsid w:val="004D14C7"/>
    <w:rsid w:val="004D1E9C"/>
    <w:rsid w:val="004D213A"/>
    <w:rsid w:val="004D36BD"/>
    <w:rsid w:val="004D3D94"/>
    <w:rsid w:val="004D3DEF"/>
    <w:rsid w:val="004D3FA0"/>
    <w:rsid w:val="004D56FE"/>
    <w:rsid w:val="004D585D"/>
    <w:rsid w:val="004D58C7"/>
    <w:rsid w:val="004D76A5"/>
    <w:rsid w:val="004E0E68"/>
    <w:rsid w:val="004E2758"/>
    <w:rsid w:val="004E3A8F"/>
    <w:rsid w:val="004E4E15"/>
    <w:rsid w:val="004E72C4"/>
    <w:rsid w:val="004E7F4B"/>
    <w:rsid w:val="004F0121"/>
    <w:rsid w:val="004F0CF4"/>
    <w:rsid w:val="004F10EF"/>
    <w:rsid w:val="004F26A9"/>
    <w:rsid w:val="004F39AC"/>
    <w:rsid w:val="004F4543"/>
    <w:rsid w:val="004F571E"/>
    <w:rsid w:val="004F5F8E"/>
    <w:rsid w:val="004F6D49"/>
    <w:rsid w:val="004F6E90"/>
    <w:rsid w:val="004F6FCC"/>
    <w:rsid w:val="00500C1C"/>
    <w:rsid w:val="00500D4A"/>
    <w:rsid w:val="00501FD2"/>
    <w:rsid w:val="005028C4"/>
    <w:rsid w:val="00503C96"/>
    <w:rsid w:val="005062FA"/>
    <w:rsid w:val="00507572"/>
    <w:rsid w:val="00507F31"/>
    <w:rsid w:val="005105B8"/>
    <w:rsid w:val="00511509"/>
    <w:rsid w:val="00511A6E"/>
    <w:rsid w:val="00512C1F"/>
    <w:rsid w:val="00513036"/>
    <w:rsid w:val="005135BB"/>
    <w:rsid w:val="00514964"/>
    <w:rsid w:val="00514FC1"/>
    <w:rsid w:val="00516F95"/>
    <w:rsid w:val="00517224"/>
    <w:rsid w:val="00517EE4"/>
    <w:rsid w:val="00523E82"/>
    <w:rsid w:val="0052477D"/>
    <w:rsid w:val="005259BA"/>
    <w:rsid w:val="00526C75"/>
    <w:rsid w:val="00526CC9"/>
    <w:rsid w:val="0052734D"/>
    <w:rsid w:val="005279A7"/>
    <w:rsid w:val="005279C7"/>
    <w:rsid w:val="00530607"/>
    <w:rsid w:val="00530DA5"/>
    <w:rsid w:val="00531D5C"/>
    <w:rsid w:val="0053207F"/>
    <w:rsid w:val="005325CB"/>
    <w:rsid w:val="005325DF"/>
    <w:rsid w:val="0053280F"/>
    <w:rsid w:val="00534FA0"/>
    <w:rsid w:val="00535047"/>
    <w:rsid w:val="0053531E"/>
    <w:rsid w:val="00535630"/>
    <w:rsid w:val="00535800"/>
    <w:rsid w:val="0053638A"/>
    <w:rsid w:val="0053740E"/>
    <w:rsid w:val="0054024B"/>
    <w:rsid w:val="00540506"/>
    <w:rsid w:val="00541E8B"/>
    <w:rsid w:val="0054217D"/>
    <w:rsid w:val="00542899"/>
    <w:rsid w:val="005431E2"/>
    <w:rsid w:val="00544542"/>
    <w:rsid w:val="0054454E"/>
    <w:rsid w:val="0054548D"/>
    <w:rsid w:val="0054642F"/>
    <w:rsid w:val="0054757A"/>
    <w:rsid w:val="005477A3"/>
    <w:rsid w:val="00547C54"/>
    <w:rsid w:val="00547C55"/>
    <w:rsid w:val="00547EB2"/>
    <w:rsid w:val="0055026A"/>
    <w:rsid w:val="005504A4"/>
    <w:rsid w:val="0055087B"/>
    <w:rsid w:val="0055146F"/>
    <w:rsid w:val="00551EAF"/>
    <w:rsid w:val="00552407"/>
    <w:rsid w:val="00552D32"/>
    <w:rsid w:val="00552E05"/>
    <w:rsid w:val="005536BE"/>
    <w:rsid w:val="00554A36"/>
    <w:rsid w:val="00555A38"/>
    <w:rsid w:val="00555B89"/>
    <w:rsid w:val="005560ED"/>
    <w:rsid w:val="00556243"/>
    <w:rsid w:val="005570BD"/>
    <w:rsid w:val="00560CFB"/>
    <w:rsid w:val="00561043"/>
    <w:rsid w:val="005629A8"/>
    <w:rsid w:val="005641BC"/>
    <w:rsid w:val="005655EA"/>
    <w:rsid w:val="005658DC"/>
    <w:rsid w:val="00565EDE"/>
    <w:rsid w:val="005700E9"/>
    <w:rsid w:val="00570C31"/>
    <w:rsid w:val="005714FC"/>
    <w:rsid w:val="005718A8"/>
    <w:rsid w:val="00572B40"/>
    <w:rsid w:val="005733B7"/>
    <w:rsid w:val="00575495"/>
    <w:rsid w:val="0057579D"/>
    <w:rsid w:val="00576C1E"/>
    <w:rsid w:val="005775B8"/>
    <w:rsid w:val="00577922"/>
    <w:rsid w:val="00580427"/>
    <w:rsid w:val="005806F6"/>
    <w:rsid w:val="00580F09"/>
    <w:rsid w:val="005811E4"/>
    <w:rsid w:val="0058208D"/>
    <w:rsid w:val="00582C69"/>
    <w:rsid w:val="00583CF8"/>
    <w:rsid w:val="005841A9"/>
    <w:rsid w:val="0058464E"/>
    <w:rsid w:val="00586F3B"/>
    <w:rsid w:val="00586FE0"/>
    <w:rsid w:val="00587367"/>
    <w:rsid w:val="0058749B"/>
    <w:rsid w:val="0059046D"/>
    <w:rsid w:val="005904BB"/>
    <w:rsid w:val="00593942"/>
    <w:rsid w:val="005942A5"/>
    <w:rsid w:val="00594BDF"/>
    <w:rsid w:val="005959CA"/>
    <w:rsid w:val="00595A8A"/>
    <w:rsid w:val="00595E91"/>
    <w:rsid w:val="00596058"/>
    <w:rsid w:val="005A0196"/>
    <w:rsid w:val="005A045E"/>
    <w:rsid w:val="005A097C"/>
    <w:rsid w:val="005A1207"/>
    <w:rsid w:val="005A1410"/>
    <w:rsid w:val="005A17DF"/>
    <w:rsid w:val="005A1EFC"/>
    <w:rsid w:val="005A2DEA"/>
    <w:rsid w:val="005A5061"/>
    <w:rsid w:val="005A5DAC"/>
    <w:rsid w:val="005A6AA9"/>
    <w:rsid w:val="005A7D41"/>
    <w:rsid w:val="005B16ED"/>
    <w:rsid w:val="005B2D1C"/>
    <w:rsid w:val="005B4A67"/>
    <w:rsid w:val="005B4F83"/>
    <w:rsid w:val="005B512D"/>
    <w:rsid w:val="005B5D5B"/>
    <w:rsid w:val="005B682C"/>
    <w:rsid w:val="005B796E"/>
    <w:rsid w:val="005B7C04"/>
    <w:rsid w:val="005C097B"/>
    <w:rsid w:val="005C1198"/>
    <w:rsid w:val="005C1FA3"/>
    <w:rsid w:val="005C2A33"/>
    <w:rsid w:val="005C2F21"/>
    <w:rsid w:val="005C5033"/>
    <w:rsid w:val="005C5755"/>
    <w:rsid w:val="005C5FAC"/>
    <w:rsid w:val="005C6D7A"/>
    <w:rsid w:val="005D0327"/>
    <w:rsid w:val="005D09BE"/>
    <w:rsid w:val="005D1813"/>
    <w:rsid w:val="005D1DC7"/>
    <w:rsid w:val="005D24C4"/>
    <w:rsid w:val="005D391B"/>
    <w:rsid w:val="005D48DB"/>
    <w:rsid w:val="005D519E"/>
    <w:rsid w:val="005D66C5"/>
    <w:rsid w:val="005E315E"/>
    <w:rsid w:val="005E3BE6"/>
    <w:rsid w:val="005E41D1"/>
    <w:rsid w:val="005E4E5A"/>
    <w:rsid w:val="005E5759"/>
    <w:rsid w:val="005E5EFF"/>
    <w:rsid w:val="005E778B"/>
    <w:rsid w:val="005F184C"/>
    <w:rsid w:val="005F1EE3"/>
    <w:rsid w:val="005F366B"/>
    <w:rsid w:val="005F3B03"/>
    <w:rsid w:val="005F3FC5"/>
    <w:rsid w:val="005F4F31"/>
    <w:rsid w:val="005F70B0"/>
    <w:rsid w:val="005F727A"/>
    <w:rsid w:val="005F781A"/>
    <w:rsid w:val="005F7F8D"/>
    <w:rsid w:val="006002BA"/>
    <w:rsid w:val="006009E8"/>
    <w:rsid w:val="006047AE"/>
    <w:rsid w:val="00606F01"/>
    <w:rsid w:val="0060750D"/>
    <w:rsid w:val="0060779E"/>
    <w:rsid w:val="00610E2D"/>
    <w:rsid w:val="00610FB0"/>
    <w:rsid w:val="00611FA7"/>
    <w:rsid w:val="0061267F"/>
    <w:rsid w:val="006134B9"/>
    <w:rsid w:val="00615F16"/>
    <w:rsid w:val="006170C9"/>
    <w:rsid w:val="006171A8"/>
    <w:rsid w:val="006178C2"/>
    <w:rsid w:val="006202F1"/>
    <w:rsid w:val="006210DB"/>
    <w:rsid w:val="00622ED3"/>
    <w:rsid w:val="00624ECF"/>
    <w:rsid w:val="00625D21"/>
    <w:rsid w:val="00627EC2"/>
    <w:rsid w:val="00630CAB"/>
    <w:rsid w:val="006319EC"/>
    <w:rsid w:val="00631D38"/>
    <w:rsid w:val="00631F25"/>
    <w:rsid w:val="00631F4C"/>
    <w:rsid w:val="00632259"/>
    <w:rsid w:val="00632725"/>
    <w:rsid w:val="00635191"/>
    <w:rsid w:val="0063693B"/>
    <w:rsid w:val="00637761"/>
    <w:rsid w:val="00637ADB"/>
    <w:rsid w:val="0064128C"/>
    <w:rsid w:val="006413A7"/>
    <w:rsid w:val="00641D94"/>
    <w:rsid w:val="00642FF1"/>
    <w:rsid w:val="00643E5C"/>
    <w:rsid w:val="00645ED0"/>
    <w:rsid w:val="00646129"/>
    <w:rsid w:val="006463C1"/>
    <w:rsid w:val="00647259"/>
    <w:rsid w:val="00651E24"/>
    <w:rsid w:val="0065394A"/>
    <w:rsid w:val="00653D6B"/>
    <w:rsid w:val="0065556A"/>
    <w:rsid w:val="0065585F"/>
    <w:rsid w:val="00655C07"/>
    <w:rsid w:val="006560CE"/>
    <w:rsid w:val="00656622"/>
    <w:rsid w:val="00656952"/>
    <w:rsid w:val="00661F54"/>
    <w:rsid w:val="006622EA"/>
    <w:rsid w:val="00662D31"/>
    <w:rsid w:val="006654AA"/>
    <w:rsid w:val="00666CB9"/>
    <w:rsid w:val="00667C14"/>
    <w:rsid w:val="006704CC"/>
    <w:rsid w:val="006711DC"/>
    <w:rsid w:val="00671E1F"/>
    <w:rsid w:val="00672925"/>
    <w:rsid w:val="00673991"/>
    <w:rsid w:val="0067523E"/>
    <w:rsid w:val="00675698"/>
    <w:rsid w:val="00676043"/>
    <w:rsid w:val="00676600"/>
    <w:rsid w:val="00676DFB"/>
    <w:rsid w:val="006817D5"/>
    <w:rsid w:val="0068284E"/>
    <w:rsid w:val="00683DFA"/>
    <w:rsid w:val="00683EE2"/>
    <w:rsid w:val="0068505A"/>
    <w:rsid w:val="00685309"/>
    <w:rsid w:val="00685E9E"/>
    <w:rsid w:val="00685F81"/>
    <w:rsid w:val="00690BBD"/>
    <w:rsid w:val="00690D82"/>
    <w:rsid w:val="0069175A"/>
    <w:rsid w:val="00692187"/>
    <w:rsid w:val="00692EFC"/>
    <w:rsid w:val="00694303"/>
    <w:rsid w:val="00694F4E"/>
    <w:rsid w:val="00696339"/>
    <w:rsid w:val="006968E4"/>
    <w:rsid w:val="00696A2A"/>
    <w:rsid w:val="00696B85"/>
    <w:rsid w:val="00696D93"/>
    <w:rsid w:val="00697C06"/>
    <w:rsid w:val="006A0F77"/>
    <w:rsid w:val="006A2412"/>
    <w:rsid w:val="006A2E76"/>
    <w:rsid w:val="006A3387"/>
    <w:rsid w:val="006A3426"/>
    <w:rsid w:val="006A4D1A"/>
    <w:rsid w:val="006A6940"/>
    <w:rsid w:val="006A6FF4"/>
    <w:rsid w:val="006B0539"/>
    <w:rsid w:val="006B1919"/>
    <w:rsid w:val="006B1BF9"/>
    <w:rsid w:val="006B206F"/>
    <w:rsid w:val="006B317E"/>
    <w:rsid w:val="006B436A"/>
    <w:rsid w:val="006C21B2"/>
    <w:rsid w:val="006C2C45"/>
    <w:rsid w:val="006C3BBD"/>
    <w:rsid w:val="006C4541"/>
    <w:rsid w:val="006C7521"/>
    <w:rsid w:val="006C7849"/>
    <w:rsid w:val="006C7F1F"/>
    <w:rsid w:val="006D0A13"/>
    <w:rsid w:val="006D2D77"/>
    <w:rsid w:val="006D2EF4"/>
    <w:rsid w:val="006D31AA"/>
    <w:rsid w:val="006D4A68"/>
    <w:rsid w:val="006D5221"/>
    <w:rsid w:val="006D5B52"/>
    <w:rsid w:val="006D608F"/>
    <w:rsid w:val="006D6651"/>
    <w:rsid w:val="006D686C"/>
    <w:rsid w:val="006D6AD4"/>
    <w:rsid w:val="006D6EB7"/>
    <w:rsid w:val="006D7844"/>
    <w:rsid w:val="006E0AA1"/>
    <w:rsid w:val="006E29AE"/>
    <w:rsid w:val="006E3B50"/>
    <w:rsid w:val="006E4B30"/>
    <w:rsid w:val="006E4BFB"/>
    <w:rsid w:val="006E518E"/>
    <w:rsid w:val="006E543F"/>
    <w:rsid w:val="006E6DD4"/>
    <w:rsid w:val="006E72FD"/>
    <w:rsid w:val="006E7624"/>
    <w:rsid w:val="006F1085"/>
    <w:rsid w:val="006F1E02"/>
    <w:rsid w:val="006F2666"/>
    <w:rsid w:val="006F3F8C"/>
    <w:rsid w:val="006F477A"/>
    <w:rsid w:val="006F54C7"/>
    <w:rsid w:val="006F5E08"/>
    <w:rsid w:val="006F6207"/>
    <w:rsid w:val="007023D7"/>
    <w:rsid w:val="00702947"/>
    <w:rsid w:val="0070468F"/>
    <w:rsid w:val="00710E0D"/>
    <w:rsid w:val="00710EFD"/>
    <w:rsid w:val="00713964"/>
    <w:rsid w:val="007155F9"/>
    <w:rsid w:val="00715785"/>
    <w:rsid w:val="007160C1"/>
    <w:rsid w:val="00716600"/>
    <w:rsid w:val="0071664E"/>
    <w:rsid w:val="00720604"/>
    <w:rsid w:val="007221B6"/>
    <w:rsid w:val="00722615"/>
    <w:rsid w:val="0072364A"/>
    <w:rsid w:val="007247FB"/>
    <w:rsid w:val="00724914"/>
    <w:rsid w:val="00725DA5"/>
    <w:rsid w:val="00726710"/>
    <w:rsid w:val="0072704F"/>
    <w:rsid w:val="00727D37"/>
    <w:rsid w:val="00727D48"/>
    <w:rsid w:val="007308E1"/>
    <w:rsid w:val="00730B52"/>
    <w:rsid w:val="007321ED"/>
    <w:rsid w:val="007329D3"/>
    <w:rsid w:val="00732D45"/>
    <w:rsid w:val="007344A9"/>
    <w:rsid w:val="007345F6"/>
    <w:rsid w:val="007348E8"/>
    <w:rsid w:val="00734BB1"/>
    <w:rsid w:val="007361A0"/>
    <w:rsid w:val="00737A01"/>
    <w:rsid w:val="00737D7C"/>
    <w:rsid w:val="00740000"/>
    <w:rsid w:val="00740699"/>
    <w:rsid w:val="007408C5"/>
    <w:rsid w:val="00741E39"/>
    <w:rsid w:val="00743C35"/>
    <w:rsid w:val="00744CD9"/>
    <w:rsid w:val="00744F46"/>
    <w:rsid w:val="007453CA"/>
    <w:rsid w:val="00745A9F"/>
    <w:rsid w:val="00747C7B"/>
    <w:rsid w:val="00747E5C"/>
    <w:rsid w:val="00750331"/>
    <w:rsid w:val="0075099E"/>
    <w:rsid w:val="00751090"/>
    <w:rsid w:val="00751833"/>
    <w:rsid w:val="00751937"/>
    <w:rsid w:val="00752573"/>
    <w:rsid w:val="00752E40"/>
    <w:rsid w:val="007542D9"/>
    <w:rsid w:val="007561E0"/>
    <w:rsid w:val="007577BB"/>
    <w:rsid w:val="00761AAE"/>
    <w:rsid w:val="00762A4C"/>
    <w:rsid w:val="00762A74"/>
    <w:rsid w:val="00763514"/>
    <w:rsid w:val="0076384F"/>
    <w:rsid w:val="0076420C"/>
    <w:rsid w:val="007655FF"/>
    <w:rsid w:val="007664B2"/>
    <w:rsid w:val="00766AD8"/>
    <w:rsid w:val="00767ECA"/>
    <w:rsid w:val="007703CC"/>
    <w:rsid w:val="007703E6"/>
    <w:rsid w:val="00770464"/>
    <w:rsid w:val="00771B78"/>
    <w:rsid w:val="00771DE3"/>
    <w:rsid w:val="007726DA"/>
    <w:rsid w:val="007728D0"/>
    <w:rsid w:val="007739C8"/>
    <w:rsid w:val="007745C2"/>
    <w:rsid w:val="00774ACA"/>
    <w:rsid w:val="007762C6"/>
    <w:rsid w:val="00776E8A"/>
    <w:rsid w:val="007777D9"/>
    <w:rsid w:val="00781E9B"/>
    <w:rsid w:val="00782217"/>
    <w:rsid w:val="00784D4A"/>
    <w:rsid w:val="00784FAE"/>
    <w:rsid w:val="00787DD3"/>
    <w:rsid w:val="00790AA0"/>
    <w:rsid w:val="00791E48"/>
    <w:rsid w:val="007932F2"/>
    <w:rsid w:val="00793DB9"/>
    <w:rsid w:val="0079469C"/>
    <w:rsid w:val="00795588"/>
    <w:rsid w:val="007955E8"/>
    <w:rsid w:val="007960E5"/>
    <w:rsid w:val="007967D4"/>
    <w:rsid w:val="00797DFF"/>
    <w:rsid w:val="007A2BF6"/>
    <w:rsid w:val="007A30A0"/>
    <w:rsid w:val="007A36BD"/>
    <w:rsid w:val="007A3DE2"/>
    <w:rsid w:val="007A427D"/>
    <w:rsid w:val="007A480B"/>
    <w:rsid w:val="007A4B8B"/>
    <w:rsid w:val="007A5547"/>
    <w:rsid w:val="007A582E"/>
    <w:rsid w:val="007A762D"/>
    <w:rsid w:val="007A7C34"/>
    <w:rsid w:val="007B0532"/>
    <w:rsid w:val="007B29BC"/>
    <w:rsid w:val="007B3199"/>
    <w:rsid w:val="007B517D"/>
    <w:rsid w:val="007B53B3"/>
    <w:rsid w:val="007B5D53"/>
    <w:rsid w:val="007B6467"/>
    <w:rsid w:val="007B73A4"/>
    <w:rsid w:val="007B789B"/>
    <w:rsid w:val="007C029D"/>
    <w:rsid w:val="007C07A8"/>
    <w:rsid w:val="007C0E90"/>
    <w:rsid w:val="007C1009"/>
    <w:rsid w:val="007C2923"/>
    <w:rsid w:val="007C2D37"/>
    <w:rsid w:val="007C2E87"/>
    <w:rsid w:val="007C38FC"/>
    <w:rsid w:val="007C4098"/>
    <w:rsid w:val="007C589A"/>
    <w:rsid w:val="007C58D9"/>
    <w:rsid w:val="007D10B5"/>
    <w:rsid w:val="007D171E"/>
    <w:rsid w:val="007D1742"/>
    <w:rsid w:val="007D2108"/>
    <w:rsid w:val="007D2708"/>
    <w:rsid w:val="007D3B66"/>
    <w:rsid w:val="007D4DAD"/>
    <w:rsid w:val="007D4E3E"/>
    <w:rsid w:val="007D6C75"/>
    <w:rsid w:val="007D70D9"/>
    <w:rsid w:val="007E0464"/>
    <w:rsid w:val="007E0F45"/>
    <w:rsid w:val="007E159B"/>
    <w:rsid w:val="007E1EDB"/>
    <w:rsid w:val="007E2FFC"/>
    <w:rsid w:val="007E5A42"/>
    <w:rsid w:val="007E5ED9"/>
    <w:rsid w:val="007E6E54"/>
    <w:rsid w:val="007E78AF"/>
    <w:rsid w:val="007E7B6A"/>
    <w:rsid w:val="007F07BA"/>
    <w:rsid w:val="007F0E62"/>
    <w:rsid w:val="007F27CA"/>
    <w:rsid w:val="007F32AC"/>
    <w:rsid w:val="007F4F5B"/>
    <w:rsid w:val="007F5081"/>
    <w:rsid w:val="007F536B"/>
    <w:rsid w:val="007F55B7"/>
    <w:rsid w:val="007F6EFA"/>
    <w:rsid w:val="007F7633"/>
    <w:rsid w:val="00800923"/>
    <w:rsid w:val="00802254"/>
    <w:rsid w:val="0080384C"/>
    <w:rsid w:val="00804143"/>
    <w:rsid w:val="0080440D"/>
    <w:rsid w:val="00804537"/>
    <w:rsid w:val="00806495"/>
    <w:rsid w:val="008073C4"/>
    <w:rsid w:val="00810D08"/>
    <w:rsid w:val="008146C0"/>
    <w:rsid w:val="00814EDA"/>
    <w:rsid w:val="00816CC8"/>
    <w:rsid w:val="0081749C"/>
    <w:rsid w:val="008174DA"/>
    <w:rsid w:val="00817B13"/>
    <w:rsid w:val="00817C68"/>
    <w:rsid w:val="00820EDB"/>
    <w:rsid w:val="0082213D"/>
    <w:rsid w:val="00823908"/>
    <w:rsid w:val="00824307"/>
    <w:rsid w:val="00827231"/>
    <w:rsid w:val="00830A3A"/>
    <w:rsid w:val="008317A7"/>
    <w:rsid w:val="0083262E"/>
    <w:rsid w:val="00833FA0"/>
    <w:rsid w:val="00834480"/>
    <w:rsid w:val="00834A05"/>
    <w:rsid w:val="00835A97"/>
    <w:rsid w:val="0083610E"/>
    <w:rsid w:val="00837A1F"/>
    <w:rsid w:val="00840B47"/>
    <w:rsid w:val="00840C7F"/>
    <w:rsid w:val="00844E64"/>
    <w:rsid w:val="008454B0"/>
    <w:rsid w:val="00845CE8"/>
    <w:rsid w:val="00852DAF"/>
    <w:rsid w:val="00853103"/>
    <w:rsid w:val="00853D39"/>
    <w:rsid w:val="008549FA"/>
    <w:rsid w:val="00856D0D"/>
    <w:rsid w:val="008602D0"/>
    <w:rsid w:val="0086171C"/>
    <w:rsid w:val="00863C3F"/>
    <w:rsid w:val="00864349"/>
    <w:rsid w:val="00875630"/>
    <w:rsid w:val="00875D34"/>
    <w:rsid w:val="00876424"/>
    <w:rsid w:val="008764A9"/>
    <w:rsid w:val="00877653"/>
    <w:rsid w:val="0087787B"/>
    <w:rsid w:val="00877A3F"/>
    <w:rsid w:val="008816E5"/>
    <w:rsid w:val="00882ADE"/>
    <w:rsid w:val="00882FA2"/>
    <w:rsid w:val="00885024"/>
    <w:rsid w:val="00886035"/>
    <w:rsid w:val="00886045"/>
    <w:rsid w:val="00886ABD"/>
    <w:rsid w:val="00886F31"/>
    <w:rsid w:val="0088722B"/>
    <w:rsid w:val="00887CE5"/>
    <w:rsid w:val="0089089C"/>
    <w:rsid w:val="00890BB9"/>
    <w:rsid w:val="008912B9"/>
    <w:rsid w:val="0089179F"/>
    <w:rsid w:val="00892D69"/>
    <w:rsid w:val="008938FD"/>
    <w:rsid w:val="00893B09"/>
    <w:rsid w:val="008942CC"/>
    <w:rsid w:val="0089456C"/>
    <w:rsid w:val="0089485B"/>
    <w:rsid w:val="008970C1"/>
    <w:rsid w:val="008A0FEC"/>
    <w:rsid w:val="008A16CE"/>
    <w:rsid w:val="008A1748"/>
    <w:rsid w:val="008A18D9"/>
    <w:rsid w:val="008A20DB"/>
    <w:rsid w:val="008A3364"/>
    <w:rsid w:val="008A3DEE"/>
    <w:rsid w:val="008A4D9B"/>
    <w:rsid w:val="008A5AF5"/>
    <w:rsid w:val="008A5F23"/>
    <w:rsid w:val="008A62F5"/>
    <w:rsid w:val="008A67E4"/>
    <w:rsid w:val="008B03FB"/>
    <w:rsid w:val="008B07BD"/>
    <w:rsid w:val="008B102B"/>
    <w:rsid w:val="008B2A85"/>
    <w:rsid w:val="008B30A2"/>
    <w:rsid w:val="008B3CED"/>
    <w:rsid w:val="008B487E"/>
    <w:rsid w:val="008B63BE"/>
    <w:rsid w:val="008B6639"/>
    <w:rsid w:val="008B6E64"/>
    <w:rsid w:val="008C06C0"/>
    <w:rsid w:val="008C1D31"/>
    <w:rsid w:val="008C3463"/>
    <w:rsid w:val="008C4421"/>
    <w:rsid w:val="008C4B10"/>
    <w:rsid w:val="008C50C5"/>
    <w:rsid w:val="008C789D"/>
    <w:rsid w:val="008D144D"/>
    <w:rsid w:val="008D17A0"/>
    <w:rsid w:val="008D237E"/>
    <w:rsid w:val="008D2E65"/>
    <w:rsid w:val="008D3961"/>
    <w:rsid w:val="008D3E1B"/>
    <w:rsid w:val="008D435E"/>
    <w:rsid w:val="008D5A49"/>
    <w:rsid w:val="008D5A8B"/>
    <w:rsid w:val="008D5C34"/>
    <w:rsid w:val="008D650C"/>
    <w:rsid w:val="008D72EB"/>
    <w:rsid w:val="008D7F7B"/>
    <w:rsid w:val="008E16C2"/>
    <w:rsid w:val="008E1CFD"/>
    <w:rsid w:val="008E3324"/>
    <w:rsid w:val="008E3993"/>
    <w:rsid w:val="008E3B92"/>
    <w:rsid w:val="008E4C82"/>
    <w:rsid w:val="008E5385"/>
    <w:rsid w:val="008E5423"/>
    <w:rsid w:val="008E56DD"/>
    <w:rsid w:val="008E7CFA"/>
    <w:rsid w:val="008F0A7E"/>
    <w:rsid w:val="008F0E96"/>
    <w:rsid w:val="008F136F"/>
    <w:rsid w:val="008F1805"/>
    <w:rsid w:val="008F6902"/>
    <w:rsid w:val="008F71DC"/>
    <w:rsid w:val="00900C95"/>
    <w:rsid w:val="00901440"/>
    <w:rsid w:val="00902B4C"/>
    <w:rsid w:val="0090362D"/>
    <w:rsid w:val="00903AD2"/>
    <w:rsid w:val="009050C8"/>
    <w:rsid w:val="0090572A"/>
    <w:rsid w:val="00905D55"/>
    <w:rsid w:val="00906647"/>
    <w:rsid w:val="009070E1"/>
    <w:rsid w:val="00907463"/>
    <w:rsid w:val="009076C9"/>
    <w:rsid w:val="009114DD"/>
    <w:rsid w:val="009121A0"/>
    <w:rsid w:val="00914F18"/>
    <w:rsid w:val="009170FF"/>
    <w:rsid w:val="00921547"/>
    <w:rsid w:val="00922910"/>
    <w:rsid w:val="009229A8"/>
    <w:rsid w:val="00922D2F"/>
    <w:rsid w:val="00922D7A"/>
    <w:rsid w:val="00924E88"/>
    <w:rsid w:val="00925787"/>
    <w:rsid w:val="009269BF"/>
    <w:rsid w:val="009270D7"/>
    <w:rsid w:val="009271E4"/>
    <w:rsid w:val="00930D3E"/>
    <w:rsid w:val="00932C3B"/>
    <w:rsid w:val="009350B7"/>
    <w:rsid w:val="0093531A"/>
    <w:rsid w:val="00936E6E"/>
    <w:rsid w:val="0094132B"/>
    <w:rsid w:val="00942822"/>
    <w:rsid w:val="00942D53"/>
    <w:rsid w:val="00942F28"/>
    <w:rsid w:val="009433E6"/>
    <w:rsid w:val="009448D9"/>
    <w:rsid w:val="00944BC6"/>
    <w:rsid w:val="00944C31"/>
    <w:rsid w:val="00946CB9"/>
    <w:rsid w:val="0094706B"/>
    <w:rsid w:val="00951513"/>
    <w:rsid w:val="009553DF"/>
    <w:rsid w:val="00956041"/>
    <w:rsid w:val="00956C2B"/>
    <w:rsid w:val="00957A2C"/>
    <w:rsid w:val="0096145B"/>
    <w:rsid w:val="00962444"/>
    <w:rsid w:val="0096253F"/>
    <w:rsid w:val="00962E0A"/>
    <w:rsid w:val="00964A0B"/>
    <w:rsid w:val="00964B44"/>
    <w:rsid w:val="00965517"/>
    <w:rsid w:val="009660DF"/>
    <w:rsid w:val="00966836"/>
    <w:rsid w:val="00970F87"/>
    <w:rsid w:val="00971666"/>
    <w:rsid w:val="0097197B"/>
    <w:rsid w:val="00972074"/>
    <w:rsid w:val="0097463C"/>
    <w:rsid w:val="00974653"/>
    <w:rsid w:val="009751E0"/>
    <w:rsid w:val="009769B3"/>
    <w:rsid w:val="00976AAE"/>
    <w:rsid w:val="00976FC5"/>
    <w:rsid w:val="00977124"/>
    <w:rsid w:val="0098108F"/>
    <w:rsid w:val="00981C00"/>
    <w:rsid w:val="009829FC"/>
    <w:rsid w:val="00982A89"/>
    <w:rsid w:val="00983CE8"/>
    <w:rsid w:val="009875AD"/>
    <w:rsid w:val="0099055A"/>
    <w:rsid w:val="00990CCC"/>
    <w:rsid w:val="00991AD4"/>
    <w:rsid w:val="009937C2"/>
    <w:rsid w:val="00994BF4"/>
    <w:rsid w:val="0099582C"/>
    <w:rsid w:val="009A0C06"/>
    <w:rsid w:val="009A0D3C"/>
    <w:rsid w:val="009A15E3"/>
    <w:rsid w:val="009A2298"/>
    <w:rsid w:val="009A3489"/>
    <w:rsid w:val="009A4464"/>
    <w:rsid w:val="009A5D6E"/>
    <w:rsid w:val="009B11B4"/>
    <w:rsid w:val="009B18B2"/>
    <w:rsid w:val="009B3682"/>
    <w:rsid w:val="009B426B"/>
    <w:rsid w:val="009B613A"/>
    <w:rsid w:val="009B7CAE"/>
    <w:rsid w:val="009C1005"/>
    <w:rsid w:val="009C18D3"/>
    <w:rsid w:val="009C1D0A"/>
    <w:rsid w:val="009C1DFE"/>
    <w:rsid w:val="009C2EE8"/>
    <w:rsid w:val="009C4957"/>
    <w:rsid w:val="009D07F8"/>
    <w:rsid w:val="009D1597"/>
    <w:rsid w:val="009D2298"/>
    <w:rsid w:val="009D4674"/>
    <w:rsid w:val="009D7642"/>
    <w:rsid w:val="009D7AFB"/>
    <w:rsid w:val="009E00BC"/>
    <w:rsid w:val="009E304D"/>
    <w:rsid w:val="009E3A5F"/>
    <w:rsid w:val="009E3BD5"/>
    <w:rsid w:val="009E3DCE"/>
    <w:rsid w:val="009E4C92"/>
    <w:rsid w:val="009E4CF3"/>
    <w:rsid w:val="009E553F"/>
    <w:rsid w:val="009E63C3"/>
    <w:rsid w:val="009E7447"/>
    <w:rsid w:val="009E7AD1"/>
    <w:rsid w:val="009F006C"/>
    <w:rsid w:val="009F01DE"/>
    <w:rsid w:val="009F34EA"/>
    <w:rsid w:val="009F39B0"/>
    <w:rsid w:val="009F5E64"/>
    <w:rsid w:val="009F6171"/>
    <w:rsid w:val="009F66FD"/>
    <w:rsid w:val="009F72DA"/>
    <w:rsid w:val="009F75A5"/>
    <w:rsid w:val="00A0080E"/>
    <w:rsid w:val="00A00F61"/>
    <w:rsid w:val="00A03498"/>
    <w:rsid w:val="00A04E38"/>
    <w:rsid w:val="00A1009A"/>
    <w:rsid w:val="00A10E74"/>
    <w:rsid w:val="00A129DD"/>
    <w:rsid w:val="00A137AA"/>
    <w:rsid w:val="00A13A80"/>
    <w:rsid w:val="00A15FF1"/>
    <w:rsid w:val="00A17B16"/>
    <w:rsid w:val="00A2036A"/>
    <w:rsid w:val="00A2343A"/>
    <w:rsid w:val="00A25B13"/>
    <w:rsid w:val="00A26B98"/>
    <w:rsid w:val="00A26BE2"/>
    <w:rsid w:val="00A27677"/>
    <w:rsid w:val="00A277B7"/>
    <w:rsid w:val="00A3004B"/>
    <w:rsid w:val="00A31801"/>
    <w:rsid w:val="00A31C55"/>
    <w:rsid w:val="00A31D46"/>
    <w:rsid w:val="00A32174"/>
    <w:rsid w:val="00A326D9"/>
    <w:rsid w:val="00A3271A"/>
    <w:rsid w:val="00A33A05"/>
    <w:rsid w:val="00A33B55"/>
    <w:rsid w:val="00A35036"/>
    <w:rsid w:val="00A351F8"/>
    <w:rsid w:val="00A36608"/>
    <w:rsid w:val="00A367B9"/>
    <w:rsid w:val="00A37204"/>
    <w:rsid w:val="00A37480"/>
    <w:rsid w:val="00A37691"/>
    <w:rsid w:val="00A37ABF"/>
    <w:rsid w:val="00A40D67"/>
    <w:rsid w:val="00A43272"/>
    <w:rsid w:val="00A43E43"/>
    <w:rsid w:val="00A466B3"/>
    <w:rsid w:val="00A46AC4"/>
    <w:rsid w:val="00A479EB"/>
    <w:rsid w:val="00A47A58"/>
    <w:rsid w:val="00A47E42"/>
    <w:rsid w:val="00A50042"/>
    <w:rsid w:val="00A511B0"/>
    <w:rsid w:val="00A51EB8"/>
    <w:rsid w:val="00A5369D"/>
    <w:rsid w:val="00A53B00"/>
    <w:rsid w:val="00A5483B"/>
    <w:rsid w:val="00A55851"/>
    <w:rsid w:val="00A56D8E"/>
    <w:rsid w:val="00A572E0"/>
    <w:rsid w:val="00A606D0"/>
    <w:rsid w:val="00A62DE5"/>
    <w:rsid w:val="00A63AC1"/>
    <w:rsid w:val="00A65117"/>
    <w:rsid w:val="00A651E5"/>
    <w:rsid w:val="00A654BA"/>
    <w:rsid w:val="00A679DA"/>
    <w:rsid w:val="00A72601"/>
    <w:rsid w:val="00A747E9"/>
    <w:rsid w:val="00A74CD3"/>
    <w:rsid w:val="00A75596"/>
    <w:rsid w:val="00A75617"/>
    <w:rsid w:val="00A800BE"/>
    <w:rsid w:val="00A8159F"/>
    <w:rsid w:val="00A81C7A"/>
    <w:rsid w:val="00A8285E"/>
    <w:rsid w:val="00A830D6"/>
    <w:rsid w:val="00A848C7"/>
    <w:rsid w:val="00A85737"/>
    <w:rsid w:val="00A85BCF"/>
    <w:rsid w:val="00A86844"/>
    <w:rsid w:val="00A86FC8"/>
    <w:rsid w:val="00A875FD"/>
    <w:rsid w:val="00A87E33"/>
    <w:rsid w:val="00A91208"/>
    <w:rsid w:val="00A91793"/>
    <w:rsid w:val="00A95655"/>
    <w:rsid w:val="00A95FA7"/>
    <w:rsid w:val="00A97A05"/>
    <w:rsid w:val="00AA04B2"/>
    <w:rsid w:val="00AA2B15"/>
    <w:rsid w:val="00AA33C6"/>
    <w:rsid w:val="00AA4213"/>
    <w:rsid w:val="00AA4BCD"/>
    <w:rsid w:val="00AA4F7C"/>
    <w:rsid w:val="00AA5C46"/>
    <w:rsid w:val="00AA6F3C"/>
    <w:rsid w:val="00AB078E"/>
    <w:rsid w:val="00AB31D0"/>
    <w:rsid w:val="00AB41F5"/>
    <w:rsid w:val="00AB573F"/>
    <w:rsid w:val="00AB59D0"/>
    <w:rsid w:val="00AC061C"/>
    <w:rsid w:val="00AC0947"/>
    <w:rsid w:val="00AC0CD8"/>
    <w:rsid w:val="00AC1451"/>
    <w:rsid w:val="00AC190E"/>
    <w:rsid w:val="00AC1DD5"/>
    <w:rsid w:val="00AC2BE6"/>
    <w:rsid w:val="00AC2DC7"/>
    <w:rsid w:val="00AC3AEC"/>
    <w:rsid w:val="00AC400A"/>
    <w:rsid w:val="00AC4A55"/>
    <w:rsid w:val="00AC7B94"/>
    <w:rsid w:val="00AD0FBA"/>
    <w:rsid w:val="00AD1269"/>
    <w:rsid w:val="00AD1B08"/>
    <w:rsid w:val="00AD1D17"/>
    <w:rsid w:val="00AD3BE9"/>
    <w:rsid w:val="00AD3F38"/>
    <w:rsid w:val="00AD4092"/>
    <w:rsid w:val="00AD538E"/>
    <w:rsid w:val="00AE1DE4"/>
    <w:rsid w:val="00AE1F13"/>
    <w:rsid w:val="00AE2591"/>
    <w:rsid w:val="00AE587C"/>
    <w:rsid w:val="00AE7A3D"/>
    <w:rsid w:val="00AE7C28"/>
    <w:rsid w:val="00AF00D2"/>
    <w:rsid w:val="00AF11BD"/>
    <w:rsid w:val="00AF1257"/>
    <w:rsid w:val="00AF187D"/>
    <w:rsid w:val="00AF2600"/>
    <w:rsid w:val="00AF2E58"/>
    <w:rsid w:val="00AF3075"/>
    <w:rsid w:val="00AF4744"/>
    <w:rsid w:val="00AF516A"/>
    <w:rsid w:val="00AF69A0"/>
    <w:rsid w:val="00B0210F"/>
    <w:rsid w:val="00B02DFE"/>
    <w:rsid w:val="00B03342"/>
    <w:rsid w:val="00B03D95"/>
    <w:rsid w:val="00B04B8A"/>
    <w:rsid w:val="00B05970"/>
    <w:rsid w:val="00B05BF2"/>
    <w:rsid w:val="00B07D44"/>
    <w:rsid w:val="00B102A0"/>
    <w:rsid w:val="00B10CEE"/>
    <w:rsid w:val="00B110BC"/>
    <w:rsid w:val="00B1129C"/>
    <w:rsid w:val="00B11428"/>
    <w:rsid w:val="00B119C0"/>
    <w:rsid w:val="00B1243F"/>
    <w:rsid w:val="00B141B0"/>
    <w:rsid w:val="00B1704E"/>
    <w:rsid w:val="00B174C7"/>
    <w:rsid w:val="00B1772A"/>
    <w:rsid w:val="00B20733"/>
    <w:rsid w:val="00B20A19"/>
    <w:rsid w:val="00B219BA"/>
    <w:rsid w:val="00B21B3C"/>
    <w:rsid w:val="00B21C8B"/>
    <w:rsid w:val="00B21FA2"/>
    <w:rsid w:val="00B22A4A"/>
    <w:rsid w:val="00B22D07"/>
    <w:rsid w:val="00B2361A"/>
    <w:rsid w:val="00B23F83"/>
    <w:rsid w:val="00B24475"/>
    <w:rsid w:val="00B25EE3"/>
    <w:rsid w:val="00B25FA3"/>
    <w:rsid w:val="00B3019F"/>
    <w:rsid w:val="00B3135D"/>
    <w:rsid w:val="00B32CEC"/>
    <w:rsid w:val="00B346A7"/>
    <w:rsid w:val="00B3503A"/>
    <w:rsid w:val="00B36916"/>
    <w:rsid w:val="00B3729B"/>
    <w:rsid w:val="00B373E8"/>
    <w:rsid w:val="00B40A63"/>
    <w:rsid w:val="00B40CE2"/>
    <w:rsid w:val="00B41B48"/>
    <w:rsid w:val="00B426CE"/>
    <w:rsid w:val="00B42988"/>
    <w:rsid w:val="00B42A52"/>
    <w:rsid w:val="00B43EA9"/>
    <w:rsid w:val="00B46D9E"/>
    <w:rsid w:val="00B46DBE"/>
    <w:rsid w:val="00B50329"/>
    <w:rsid w:val="00B508C0"/>
    <w:rsid w:val="00B5243E"/>
    <w:rsid w:val="00B52E18"/>
    <w:rsid w:val="00B538F0"/>
    <w:rsid w:val="00B53D59"/>
    <w:rsid w:val="00B55CA5"/>
    <w:rsid w:val="00B56D92"/>
    <w:rsid w:val="00B60CB3"/>
    <w:rsid w:val="00B61C3E"/>
    <w:rsid w:val="00B648EA"/>
    <w:rsid w:val="00B652D9"/>
    <w:rsid w:val="00B65B4E"/>
    <w:rsid w:val="00B676A4"/>
    <w:rsid w:val="00B70263"/>
    <w:rsid w:val="00B707A6"/>
    <w:rsid w:val="00B71346"/>
    <w:rsid w:val="00B720F7"/>
    <w:rsid w:val="00B735AB"/>
    <w:rsid w:val="00B7380B"/>
    <w:rsid w:val="00B76956"/>
    <w:rsid w:val="00B76BC9"/>
    <w:rsid w:val="00B76F19"/>
    <w:rsid w:val="00B80D53"/>
    <w:rsid w:val="00B8124B"/>
    <w:rsid w:val="00B813CB"/>
    <w:rsid w:val="00B8585A"/>
    <w:rsid w:val="00B85AB1"/>
    <w:rsid w:val="00B87CEE"/>
    <w:rsid w:val="00B90D3D"/>
    <w:rsid w:val="00B90FFA"/>
    <w:rsid w:val="00B92C31"/>
    <w:rsid w:val="00B93835"/>
    <w:rsid w:val="00B94A88"/>
    <w:rsid w:val="00B9535C"/>
    <w:rsid w:val="00B95960"/>
    <w:rsid w:val="00B9662D"/>
    <w:rsid w:val="00B9670A"/>
    <w:rsid w:val="00B96FB2"/>
    <w:rsid w:val="00B9760D"/>
    <w:rsid w:val="00B97DEE"/>
    <w:rsid w:val="00BA088C"/>
    <w:rsid w:val="00BA0B8D"/>
    <w:rsid w:val="00BA0BE2"/>
    <w:rsid w:val="00BA1839"/>
    <w:rsid w:val="00BA2A9C"/>
    <w:rsid w:val="00BA3531"/>
    <w:rsid w:val="00BA3A3D"/>
    <w:rsid w:val="00BA4B8A"/>
    <w:rsid w:val="00BA4EDE"/>
    <w:rsid w:val="00BA5772"/>
    <w:rsid w:val="00BB33D8"/>
    <w:rsid w:val="00BB3431"/>
    <w:rsid w:val="00BB4102"/>
    <w:rsid w:val="00BB4855"/>
    <w:rsid w:val="00BB6377"/>
    <w:rsid w:val="00BB732F"/>
    <w:rsid w:val="00BB7CA0"/>
    <w:rsid w:val="00BC1AE9"/>
    <w:rsid w:val="00BC1C57"/>
    <w:rsid w:val="00BC1E72"/>
    <w:rsid w:val="00BC4384"/>
    <w:rsid w:val="00BC4EE5"/>
    <w:rsid w:val="00BC63B9"/>
    <w:rsid w:val="00BC6DAD"/>
    <w:rsid w:val="00BC7648"/>
    <w:rsid w:val="00BD23FE"/>
    <w:rsid w:val="00BD4C43"/>
    <w:rsid w:val="00BD5F74"/>
    <w:rsid w:val="00BE051D"/>
    <w:rsid w:val="00BE0E99"/>
    <w:rsid w:val="00BE229E"/>
    <w:rsid w:val="00BE3C61"/>
    <w:rsid w:val="00BE7520"/>
    <w:rsid w:val="00BF0DB2"/>
    <w:rsid w:val="00BF11D7"/>
    <w:rsid w:val="00BF1F42"/>
    <w:rsid w:val="00BF2323"/>
    <w:rsid w:val="00BF24CC"/>
    <w:rsid w:val="00BF4D1B"/>
    <w:rsid w:val="00BF6556"/>
    <w:rsid w:val="00BF6A46"/>
    <w:rsid w:val="00BF6FDE"/>
    <w:rsid w:val="00BF70EB"/>
    <w:rsid w:val="00C00113"/>
    <w:rsid w:val="00C00337"/>
    <w:rsid w:val="00C02149"/>
    <w:rsid w:val="00C02D0F"/>
    <w:rsid w:val="00C04FB8"/>
    <w:rsid w:val="00C076C7"/>
    <w:rsid w:val="00C078CB"/>
    <w:rsid w:val="00C12A74"/>
    <w:rsid w:val="00C136DB"/>
    <w:rsid w:val="00C13C03"/>
    <w:rsid w:val="00C141C7"/>
    <w:rsid w:val="00C15997"/>
    <w:rsid w:val="00C230D2"/>
    <w:rsid w:val="00C238FA"/>
    <w:rsid w:val="00C25329"/>
    <w:rsid w:val="00C26276"/>
    <w:rsid w:val="00C26D24"/>
    <w:rsid w:val="00C26E03"/>
    <w:rsid w:val="00C27103"/>
    <w:rsid w:val="00C272D8"/>
    <w:rsid w:val="00C30E25"/>
    <w:rsid w:val="00C3126F"/>
    <w:rsid w:val="00C31C64"/>
    <w:rsid w:val="00C3228D"/>
    <w:rsid w:val="00C32674"/>
    <w:rsid w:val="00C3339F"/>
    <w:rsid w:val="00C342E6"/>
    <w:rsid w:val="00C34365"/>
    <w:rsid w:val="00C347E8"/>
    <w:rsid w:val="00C36211"/>
    <w:rsid w:val="00C36216"/>
    <w:rsid w:val="00C36325"/>
    <w:rsid w:val="00C4034E"/>
    <w:rsid w:val="00C42B78"/>
    <w:rsid w:val="00C4301C"/>
    <w:rsid w:val="00C46090"/>
    <w:rsid w:val="00C47515"/>
    <w:rsid w:val="00C47947"/>
    <w:rsid w:val="00C47A1B"/>
    <w:rsid w:val="00C47BD8"/>
    <w:rsid w:val="00C50083"/>
    <w:rsid w:val="00C50AAC"/>
    <w:rsid w:val="00C50CB9"/>
    <w:rsid w:val="00C54210"/>
    <w:rsid w:val="00C54E4C"/>
    <w:rsid w:val="00C570D3"/>
    <w:rsid w:val="00C57688"/>
    <w:rsid w:val="00C60B27"/>
    <w:rsid w:val="00C63335"/>
    <w:rsid w:val="00C63424"/>
    <w:rsid w:val="00C63A1E"/>
    <w:rsid w:val="00C63A21"/>
    <w:rsid w:val="00C6729C"/>
    <w:rsid w:val="00C67403"/>
    <w:rsid w:val="00C6761B"/>
    <w:rsid w:val="00C67F35"/>
    <w:rsid w:val="00C70C54"/>
    <w:rsid w:val="00C76263"/>
    <w:rsid w:val="00C7632E"/>
    <w:rsid w:val="00C7634D"/>
    <w:rsid w:val="00C764E6"/>
    <w:rsid w:val="00C7750A"/>
    <w:rsid w:val="00C77DFD"/>
    <w:rsid w:val="00C800CB"/>
    <w:rsid w:val="00C809A5"/>
    <w:rsid w:val="00C80B1D"/>
    <w:rsid w:val="00C819BD"/>
    <w:rsid w:val="00C81B81"/>
    <w:rsid w:val="00C81D45"/>
    <w:rsid w:val="00C83D73"/>
    <w:rsid w:val="00C8475D"/>
    <w:rsid w:val="00C864A1"/>
    <w:rsid w:val="00C8674A"/>
    <w:rsid w:val="00C87C5B"/>
    <w:rsid w:val="00C87EA8"/>
    <w:rsid w:val="00C9272F"/>
    <w:rsid w:val="00C9493F"/>
    <w:rsid w:val="00C96161"/>
    <w:rsid w:val="00C963EA"/>
    <w:rsid w:val="00C9736A"/>
    <w:rsid w:val="00CA2C83"/>
    <w:rsid w:val="00CA327A"/>
    <w:rsid w:val="00CA4611"/>
    <w:rsid w:val="00CA6C0A"/>
    <w:rsid w:val="00CA75E7"/>
    <w:rsid w:val="00CB3F39"/>
    <w:rsid w:val="00CB5A66"/>
    <w:rsid w:val="00CB68F5"/>
    <w:rsid w:val="00CB7B05"/>
    <w:rsid w:val="00CC20AF"/>
    <w:rsid w:val="00CC24CF"/>
    <w:rsid w:val="00CC3B50"/>
    <w:rsid w:val="00CC4BCF"/>
    <w:rsid w:val="00CC5F82"/>
    <w:rsid w:val="00CC6A85"/>
    <w:rsid w:val="00CC6AD0"/>
    <w:rsid w:val="00CD012C"/>
    <w:rsid w:val="00CD09B6"/>
    <w:rsid w:val="00CD2658"/>
    <w:rsid w:val="00CD2F62"/>
    <w:rsid w:val="00CD4154"/>
    <w:rsid w:val="00CD5068"/>
    <w:rsid w:val="00CD5445"/>
    <w:rsid w:val="00CD56D6"/>
    <w:rsid w:val="00CE08E8"/>
    <w:rsid w:val="00CE0B95"/>
    <w:rsid w:val="00CE1C16"/>
    <w:rsid w:val="00CE3B4E"/>
    <w:rsid w:val="00CE3DA4"/>
    <w:rsid w:val="00CE40B5"/>
    <w:rsid w:val="00CE4A27"/>
    <w:rsid w:val="00CF0B90"/>
    <w:rsid w:val="00CF3089"/>
    <w:rsid w:val="00CF399F"/>
    <w:rsid w:val="00CF3DC5"/>
    <w:rsid w:val="00CF3F6F"/>
    <w:rsid w:val="00CF4A41"/>
    <w:rsid w:val="00CF7400"/>
    <w:rsid w:val="00CF7554"/>
    <w:rsid w:val="00D0038A"/>
    <w:rsid w:val="00D013DD"/>
    <w:rsid w:val="00D047A6"/>
    <w:rsid w:val="00D0509D"/>
    <w:rsid w:val="00D0523D"/>
    <w:rsid w:val="00D053EA"/>
    <w:rsid w:val="00D05A0A"/>
    <w:rsid w:val="00D06BC3"/>
    <w:rsid w:val="00D06C1F"/>
    <w:rsid w:val="00D06FC0"/>
    <w:rsid w:val="00D10383"/>
    <w:rsid w:val="00D10D2F"/>
    <w:rsid w:val="00D116E5"/>
    <w:rsid w:val="00D1275D"/>
    <w:rsid w:val="00D13C9D"/>
    <w:rsid w:val="00D13FCE"/>
    <w:rsid w:val="00D148EC"/>
    <w:rsid w:val="00D16628"/>
    <w:rsid w:val="00D170EF"/>
    <w:rsid w:val="00D178FB"/>
    <w:rsid w:val="00D20494"/>
    <w:rsid w:val="00D20D17"/>
    <w:rsid w:val="00D220E5"/>
    <w:rsid w:val="00D231C3"/>
    <w:rsid w:val="00D240B3"/>
    <w:rsid w:val="00D24360"/>
    <w:rsid w:val="00D244C7"/>
    <w:rsid w:val="00D24DED"/>
    <w:rsid w:val="00D27DBD"/>
    <w:rsid w:val="00D30ACB"/>
    <w:rsid w:val="00D3334B"/>
    <w:rsid w:val="00D337E1"/>
    <w:rsid w:val="00D33BCC"/>
    <w:rsid w:val="00D34049"/>
    <w:rsid w:val="00D35107"/>
    <w:rsid w:val="00D36EDA"/>
    <w:rsid w:val="00D373AB"/>
    <w:rsid w:val="00D4006D"/>
    <w:rsid w:val="00D43B28"/>
    <w:rsid w:val="00D443CA"/>
    <w:rsid w:val="00D4657D"/>
    <w:rsid w:val="00D47152"/>
    <w:rsid w:val="00D50F00"/>
    <w:rsid w:val="00D52A32"/>
    <w:rsid w:val="00D5322B"/>
    <w:rsid w:val="00D536A5"/>
    <w:rsid w:val="00D554C6"/>
    <w:rsid w:val="00D56146"/>
    <w:rsid w:val="00D577C5"/>
    <w:rsid w:val="00D57AD5"/>
    <w:rsid w:val="00D604FC"/>
    <w:rsid w:val="00D60A79"/>
    <w:rsid w:val="00D60DB2"/>
    <w:rsid w:val="00D624DD"/>
    <w:rsid w:val="00D627AD"/>
    <w:rsid w:val="00D62BB7"/>
    <w:rsid w:val="00D630E1"/>
    <w:rsid w:val="00D63E3C"/>
    <w:rsid w:val="00D64794"/>
    <w:rsid w:val="00D65A14"/>
    <w:rsid w:val="00D66588"/>
    <w:rsid w:val="00D66938"/>
    <w:rsid w:val="00D678EF"/>
    <w:rsid w:val="00D71925"/>
    <w:rsid w:val="00D7291F"/>
    <w:rsid w:val="00D7386F"/>
    <w:rsid w:val="00D74561"/>
    <w:rsid w:val="00D75192"/>
    <w:rsid w:val="00D751F8"/>
    <w:rsid w:val="00D75242"/>
    <w:rsid w:val="00D7536D"/>
    <w:rsid w:val="00D75EDB"/>
    <w:rsid w:val="00D76CE7"/>
    <w:rsid w:val="00D77D73"/>
    <w:rsid w:val="00D800FE"/>
    <w:rsid w:val="00D8124A"/>
    <w:rsid w:val="00D815A6"/>
    <w:rsid w:val="00D82E6F"/>
    <w:rsid w:val="00D83C35"/>
    <w:rsid w:val="00D84B89"/>
    <w:rsid w:val="00D84EDB"/>
    <w:rsid w:val="00D866FE"/>
    <w:rsid w:val="00D87B22"/>
    <w:rsid w:val="00D90327"/>
    <w:rsid w:val="00D908D8"/>
    <w:rsid w:val="00D91C7B"/>
    <w:rsid w:val="00D93260"/>
    <w:rsid w:val="00D94254"/>
    <w:rsid w:val="00D96064"/>
    <w:rsid w:val="00DA09FD"/>
    <w:rsid w:val="00DA1CF9"/>
    <w:rsid w:val="00DA20BD"/>
    <w:rsid w:val="00DA3477"/>
    <w:rsid w:val="00DA465F"/>
    <w:rsid w:val="00DA48FE"/>
    <w:rsid w:val="00DA64AC"/>
    <w:rsid w:val="00DA65F0"/>
    <w:rsid w:val="00DA6936"/>
    <w:rsid w:val="00DA6A41"/>
    <w:rsid w:val="00DA6E40"/>
    <w:rsid w:val="00DB2A14"/>
    <w:rsid w:val="00DB2AB3"/>
    <w:rsid w:val="00DB2DB7"/>
    <w:rsid w:val="00DB349D"/>
    <w:rsid w:val="00DB45D0"/>
    <w:rsid w:val="00DB529C"/>
    <w:rsid w:val="00DC01C1"/>
    <w:rsid w:val="00DC0FE8"/>
    <w:rsid w:val="00DC1CF0"/>
    <w:rsid w:val="00DC20DF"/>
    <w:rsid w:val="00DC2D31"/>
    <w:rsid w:val="00DC53EA"/>
    <w:rsid w:val="00DC5C0B"/>
    <w:rsid w:val="00DC6568"/>
    <w:rsid w:val="00DD05FF"/>
    <w:rsid w:val="00DD0C64"/>
    <w:rsid w:val="00DD11F0"/>
    <w:rsid w:val="00DD1716"/>
    <w:rsid w:val="00DD26D1"/>
    <w:rsid w:val="00DD2994"/>
    <w:rsid w:val="00DD3A77"/>
    <w:rsid w:val="00DD4D27"/>
    <w:rsid w:val="00DD4FE9"/>
    <w:rsid w:val="00DE1AAC"/>
    <w:rsid w:val="00DE3735"/>
    <w:rsid w:val="00DE4147"/>
    <w:rsid w:val="00DE474F"/>
    <w:rsid w:val="00DE5103"/>
    <w:rsid w:val="00DE5E94"/>
    <w:rsid w:val="00DE65E0"/>
    <w:rsid w:val="00DE7E73"/>
    <w:rsid w:val="00DF01AA"/>
    <w:rsid w:val="00DF0BF0"/>
    <w:rsid w:val="00DF0F8A"/>
    <w:rsid w:val="00DF1D08"/>
    <w:rsid w:val="00DF1FA0"/>
    <w:rsid w:val="00DF2BDD"/>
    <w:rsid w:val="00DF2F80"/>
    <w:rsid w:val="00DF510C"/>
    <w:rsid w:val="00DF5622"/>
    <w:rsid w:val="00DF5FB8"/>
    <w:rsid w:val="00DF6D84"/>
    <w:rsid w:val="00DF73CB"/>
    <w:rsid w:val="00DF758D"/>
    <w:rsid w:val="00DF7B48"/>
    <w:rsid w:val="00E00261"/>
    <w:rsid w:val="00E00C39"/>
    <w:rsid w:val="00E00F22"/>
    <w:rsid w:val="00E014C9"/>
    <w:rsid w:val="00E026F7"/>
    <w:rsid w:val="00E030A4"/>
    <w:rsid w:val="00E030DE"/>
    <w:rsid w:val="00E031AD"/>
    <w:rsid w:val="00E0345B"/>
    <w:rsid w:val="00E038AE"/>
    <w:rsid w:val="00E04781"/>
    <w:rsid w:val="00E0491F"/>
    <w:rsid w:val="00E0580A"/>
    <w:rsid w:val="00E0611B"/>
    <w:rsid w:val="00E0688D"/>
    <w:rsid w:val="00E06B30"/>
    <w:rsid w:val="00E10106"/>
    <w:rsid w:val="00E10573"/>
    <w:rsid w:val="00E11BFD"/>
    <w:rsid w:val="00E12575"/>
    <w:rsid w:val="00E139A7"/>
    <w:rsid w:val="00E142AC"/>
    <w:rsid w:val="00E15D1A"/>
    <w:rsid w:val="00E15EEA"/>
    <w:rsid w:val="00E16063"/>
    <w:rsid w:val="00E16C19"/>
    <w:rsid w:val="00E176FB"/>
    <w:rsid w:val="00E17A2A"/>
    <w:rsid w:val="00E17ECC"/>
    <w:rsid w:val="00E202FE"/>
    <w:rsid w:val="00E20B20"/>
    <w:rsid w:val="00E21220"/>
    <w:rsid w:val="00E21F64"/>
    <w:rsid w:val="00E22059"/>
    <w:rsid w:val="00E225A2"/>
    <w:rsid w:val="00E2298D"/>
    <w:rsid w:val="00E244FD"/>
    <w:rsid w:val="00E25767"/>
    <w:rsid w:val="00E25BAE"/>
    <w:rsid w:val="00E26344"/>
    <w:rsid w:val="00E26C64"/>
    <w:rsid w:val="00E27502"/>
    <w:rsid w:val="00E309AC"/>
    <w:rsid w:val="00E30F2F"/>
    <w:rsid w:val="00E3106A"/>
    <w:rsid w:val="00E32262"/>
    <w:rsid w:val="00E32E91"/>
    <w:rsid w:val="00E33582"/>
    <w:rsid w:val="00E33995"/>
    <w:rsid w:val="00E356BA"/>
    <w:rsid w:val="00E37E0A"/>
    <w:rsid w:val="00E419A7"/>
    <w:rsid w:val="00E42623"/>
    <w:rsid w:val="00E4333A"/>
    <w:rsid w:val="00E43CA4"/>
    <w:rsid w:val="00E441E4"/>
    <w:rsid w:val="00E44B97"/>
    <w:rsid w:val="00E46F67"/>
    <w:rsid w:val="00E514AB"/>
    <w:rsid w:val="00E52218"/>
    <w:rsid w:val="00E522A1"/>
    <w:rsid w:val="00E5256A"/>
    <w:rsid w:val="00E526A3"/>
    <w:rsid w:val="00E54443"/>
    <w:rsid w:val="00E5481A"/>
    <w:rsid w:val="00E558E6"/>
    <w:rsid w:val="00E565F6"/>
    <w:rsid w:val="00E5665E"/>
    <w:rsid w:val="00E566C0"/>
    <w:rsid w:val="00E566E1"/>
    <w:rsid w:val="00E56902"/>
    <w:rsid w:val="00E6026E"/>
    <w:rsid w:val="00E60F07"/>
    <w:rsid w:val="00E637A4"/>
    <w:rsid w:val="00E63BCE"/>
    <w:rsid w:val="00E63E54"/>
    <w:rsid w:val="00E651FA"/>
    <w:rsid w:val="00E66CFB"/>
    <w:rsid w:val="00E70004"/>
    <w:rsid w:val="00E70D37"/>
    <w:rsid w:val="00E735A8"/>
    <w:rsid w:val="00E73E56"/>
    <w:rsid w:val="00E746FA"/>
    <w:rsid w:val="00E75581"/>
    <w:rsid w:val="00E756E5"/>
    <w:rsid w:val="00E7572F"/>
    <w:rsid w:val="00E7608C"/>
    <w:rsid w:val="00E76154"/>
    <w:rsid w:val="00E76932"/>
    <w:rsid w:val="00E803E5"/>
    <w:rsid w:val="00E8172A"/>
    <w:rsid w:val="00E81FA7"/>
    <w:rsid w:val="00E82111"/>
    <w:rsid w:val="00E827A0"/>
    <w:rsid w:val="00E841B4"/>
    <w:rsid w:val="00E84BB1"/>
    <w:rsid w:val="00E87506"/>
    <w:rsid w:val="00E87AAA"/>
    <w:rsid w:val="00E9029B"/>
    <w:rsid w:val="00E904DB"/>
    <w:rsid w:val="00E90B50"/>
    <w:rsid w:val="00E913FF"/>
    <w:rsid w:val="00E920C8"/>
    <w:rsid w:val="00E931E9"/>
    <w:rsid w:val="00E9381B"/>
    <w:rsid w:val="00E94040"/>
    <w:rsid w:val="00E94045"/>
    <w:rsid w:val="00E94701"/>
    <w:rsid w:val="00E976E8"/>
    <w:rsid w:val="00EA00AD"/>
    <w:rsid w:val="00EA0726"/>
    <w:rsid w:val="00EA1CA5"/>
    <w:rsid w:val="00EA1D37"/>
    <w:rsid w:val="00EA1ED1"/>
    <w:rsid w:val="00EA2032"/>
    <w:rsid w:val="00EA4B23"/>
    <w:rsid w:val="00EA4CB2"/>
    <w:rsid w:val="00EA55C7"/>
    <w:rsid w:val="00EA5AA1"/>
    <w:rsid w:val="00EA6022"/>
    <w:rsid w:val="00EB0D98"/>
    <w:rsid w:val="00EB0DEA"/>
    <w:rsid w:val="00EB2066"/>
    <w:rsid w:val="00EB225A"/>
    <w:rsid w:val="00EB30A8"/>
    <w:rsid w:val="00EB34B6"/>
    <w:rsid w:val="00EB47DD"/>
    <w:rsid w:val="00EB5469"/>
    <w:rsid w:val="00EB576A"/>
    <w:rsid w:val="00EB5899"/>
    <w:rsid w:val="00EB5F83"/>
    <w:rsid w:val="00EB6181"/>
    <w:rsid w:val="00EB6C6C"/>
    <w:rsid w:val="00EB7CD5"/>
    <w:rsid w:val="00EC0892"/>
    <w:rsid w:val="00EC11CF"/>
    <w:rsid w:val="00EC11FC"/>
    <w:rsid w:val="00EC40F2"/>
    <w:rsid w:val="00EC5279"/>
    <w:rsid w:val="00EC5A25"/>
    <w:rsid w:val="00EC5C7A"/>
    <w:rsid w:val="00EC5EAD"/>
    <w:rsid w:val="00EC6533"/>
    <w:rsid w:val="00EC69F1"/>
    <w:rsid w:val="00EC73BC"/>
    <w:rsid w:val="00EC7FC6"/>
    <w:rsid w:val="00ED0707"/>
    <w:rsid w:val="00ED0C03"/>
    <w:rsid w:val="00ED0C1B"/>
    <w:rsid w:val="00ED33F3"/>
    <w:rsid w:val="00ED3A81"/>
    <w:rsid w:val="00ED49FA"/>
    <w:rsid w:val="00ED73AC"/>
    <w:rsid w:val="00EE078D"/>
    <w:rsid w:val="00EE44D9"/>
    <w:rsid w:val="00EE6EA0"/>
    <w:rsid w:val="00EE7A7B"/>
    <w:rsid w:val="00EF0096"/>
    <w:rsid w:val="00EF0C50"/>
    <w:rsid w:val="00EF114E"/>
    <w:rsid w:val="00EF141C"/>
    <w:rsid w:val="00EF29F7"/>
    <w:rsid w:val="00EF36CF"/>
    <w:rsid w:val="00EF3F7F"/>
    <w:rsid w:val="00EF4DC1"/>
    <w:rsid w:val="00EF5275"/>
    <w:rsid w:val="00EF731F"/>
    <w:rsid w:val="00F003EB"/>
    <w:rsid w:val="00F00A11"/>
    <w:rsid w:val="00F01301"/>
    <w:rsid w:val="00F01FFF"/>
    <w:rsid w:val="00F03442"/>
    <w:rsid w:val="00F03FF3"/>
    <w:rsid w:val="00F05C00"/>
    <w:rsid w:val="00F07357"/>
    <w:rsid w:val="00F07661"/>
    <w:rsid w:val="00F10EC4"/>
    <w:rsid w:val="00F11768"/>
    <w:rsid w:val="00F12E29"/>
    <w:rsid w:val="00F13858"/>
    <w:rsid w:val="00F140D6"/>
    <w:rsid w:val="00F1424A"/>
    <w:rsid w:val="00F14CCD"/>
    <w:rsid w:val="00F171BA"/>
    <w:rsid w:val="00F178F1"/>
    <w:rsid w:val="00F20031"/>
    <w:rsid w:val="00F21113"/>
    <w:rsid w:val="00F2115C"/>
    <w:rsid w:val="00F21367"/>
    <w:rsid w:val="00F215BE"/>
    <w:rsid w:val="00F21FF5"/>
    <w:rsid w:val="00F2244B"/>
    <w:rsid w:val="00F24308"/>
    <w:rsid w:val="00F2512E"/>
    <w:rsid w:val="00F25DC2"/>
    <w:rsid w:val="00F25EF7"/>
    <w:rsid w:val="00F263CD"/>
    <w:rsid w:val="00F26F9D"/>
    <w:rsid w:val="00F308C1"/>
    <w:rsid w:val="00F30CC5"/>
    <w:rsid w:val="00F32703"/>
    <w:rsid w:val="00F32708"/>
    <w:rsid w:val="00F32DFE"/>
    <w:rsid w:val="00F32EFB"/>
    <w:rsid w:val="00F341D3"/>
    <w:rsid w:val="00F34CE6"/>
    <w:rsid w:val="00F36306"/>
    <w:rsid w:val="00F36AC3"/>
    <w:rsid w:val="00F414D8"/>
    <w:rsid w:val="00F4199D"/>
    <w:rsid w:val="00F41F2F"/>
    <w:rsid w:val="00F42275"/>
    <w:rsid w:val="00F45B58"/>
    <w:rsid w:val="00F45EAD"/>
    <w:rsid w:val="00F47CD7"/>
    <w:rsid w:val="00F47DDB"/>
    <w:rsid w:val="00F51831"/>
    <w:rsid w:val="00F53B45"/>
    <w:rsid w:val="00F53EB1"/>
    <w:rsid w:val="00F5400B"/>
    <w:rsid w:val="00F54A7D"/>
    <w:rsid w:val="00F54B2A"/>
    <w:rsid w:val="00F54D2D"/>
    <w:rsid w:val="00F55CA7"/>
    <w:rsid w:val="00F56345"/>
    <w:rsid w:val="00F578C2"/>
    <w:rsid w:val="00F6074E"/>
    <w:rsid w:val="00F60D2F"/>
    <w:rsid w:val="00F60E53"/>
    <w:rsid w:val="00F61D2B"/>
    <w:rsid w:val="00F63FA7"/>
    <w:rsid w:val="00F662FE"/>
    <w:rsid w:val="00F6708E"/>
    <w:rsid w:val="00F67143"/>
    <w:rsid w:val="00F70914"/>
    <w:rsid w:val="00F711C3"/>
    <w:rsid w:val="00F71358"/>
    <w:rsid w:val="00F7147F"/>
    <w:rsid w:val="00F735AD"/>
    <w:rsid w:val="00F73AD0"/>
    <w:rsid w:val="00F74ACA"/>
    <w:rsid w:val="00F75FF7"/>
    <w:rsid w:val="00F76C30"/>
    <w:rsid w:val="00F77D4D"/>
    <w:rsid w:val="00F80C84"/>
    <w:rsid w:val="00F80EB3"/>
    <w:rsid w:val="00F81D9E"/>
    <w:rsid w:val="00F83B29"/>
    <w:rsid w:val="00F84E05"/>
    <w:rsid w:val="00F85474"/>
    <w:rsid w:val="00F86E61"/>
    <w:rsid w:val="00F86F13"/>
    <w:rsid w:val="00F8752A"/>
    <w:rsid w:val="00F877C4"/>
    <w:rsid w:val="00F9009C"/>
    <w:rsid w:val="00F9061B"/>
    <w:rsid w:val="00F908D1"/>
    <w:rsid w:val="00F90E0D"/>
    <w:rsid w:val="00F90E47"/>
    <w:rsid w:val="00F9102E"/>
    <w:rsid w:val="00F91D17"/>
    <w:rsid w:val="00F921A1"/>
    <w:rsid w:val="00F93077"/>
    <w:rsid w:val="00F93C24"/>
    <w:rsid w:val="00F9446E"/>
    <w:rsid w:val="00F944BE"/>
    <w:rsid w:val="00F950AC"/>
    <w:rsid w:val="00F95B0B"/>
    <w:rsid w:val="00F95B52"/>
    <w:rsid w:val="00F96227"/>
    <w:rsid w:val="00FA03B2"/>
    <w:rsid w:val="00FA168E"/>
    <w:rsid w:val="00FA2037"/>
    <w:rsid w:val="00FA2134"/>
    <w:rsid w:val="00FA3240"/>
    <w:rsid w:val="00FA326F"/>
    <w:rsid w:val="00FA32A0"/>
    <w:rsid w:val="00FA378C"/>
    <w:rsid w:val="00FA4F64"/>
    <w:rsid w:val="00FA66B0"/>
    <w:rsid w:val="00FA7260"/>
    <w:rsid w:val="00FA7D25"/>
    <w:rsid w:val="00FB07FF"/>
    <w:rsid w:val="00FB0E7F"/>
    <w:rsid w:val="00FB1092"/>
    <w:rsid w:val="00FB1307"/>
    <w:rsid w:val="00FB1DD2"/>
    <w:rsid w:val="00FB27C5"/>
    <w:rsid w:val="00FB3463"/>
    <w:rsid w:val="00FB348A"/>
    <w:rsid w:val="00FB3BD5"/>
    <w:rsid w:val="00FB4B5F"/>
    <w:rsid w:val="00FB75A3"/>
    <w:rsid w:val="00FC115C"/>
    <w:rsid w:val="00FC15B1"/>
    <w:rsid w:val="00FC3BC8"/>
    <w:rsid w:val="00FC416D"/>
    <w:rsid w:val="00FC44E3"/>
    <w:rsid w:val="00FC4C89"/>
    <w:rsid w:val="00FC4DC9"/>
    <w:rsid w:val="00FC6B24"/>
    <w:rsid w:val="00FC6BD1"/>
    <w:rsid w:val="00FC6FF1"/>
    <w:rsid w:val="00FC7126"/>
    <w:rsid w:val="00FD0525"/>
    <w:rsid w:val="00FD0F41"/>
    <w:rsid w:val="00FD1A14"/>
    <w:rsid w:val="00FD2236"/>
    <w:rsid w:val="00FD29DF"/>
    <w:rsid w:val="00FD2B69"/>
    <w:rsid w:val="00FD492D"/>
    <w:rsid w:val="00FD4D15"/>
    <w:rsid w:val="00FD5E49"/>
    <w:rsid w:val="00FD5EC8"/>
    <w:rsid w:val="00FD685B"/>
    <w:rsid w:val="00FD695C"/>
    <w:rsid w:val="00FD6CBB"/>
    <w:rsid w:val="00FE13B3"/>
    <w:rsid w:val="00FE2F81"/>
    <w:rsid w:val="00FE31B4"/>
    <w:rsid w:val="00FE3F82"/>
    <w:rsid w:val="00FE4114"/>
    <w:rsid w:val="00FE4B0B"/>
    <w:rsid w:val="00FE58DD"/>
    <w:rsid w:val="00FE6C02"/>
    <w:rsid w:val="00FF0662"/>
    <w:rsid w:val="00FF1390"/>
    <w:rsid w:val="00FF225C"/>
    <w:rsid w:val="00FF22FA"/>
    <w:rsid w:val="00FF28FE"/>
    <w:rsid w:val="00FF3383"/>
    <w:rsid w:val="00FF4DAD"/>
    <w:rsid w:val="00FF7CC4"/>
    <w:rsid w:val="1F15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7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77D7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D7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7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D7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94</Words>
  <Characters>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姚丽</dc:creator>
  <cp:keywords/>
  <dc:description/>
  <cp:lastModifiedBy>HG</cp:lastModifiedBy>
  <cp:revision>8</cp:revision>
  <dcterms:created xsi:type="dcterms:W3CDTF">2019-08-19T08:44:00Z</dcterms:created>
  <dcterms:modified xsi:type="dcterms:W3CDTF">2019-08-28T08:13:00Z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