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山西省交通运输厅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年科技计划项目申报汇总表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申报</w:t>
      </w:r>
      <w:r>
        <w:rPr>
          <w:rFonts w:hint="eastAsia" w:ascii="仿宋_GB2312" w:eastAsia="仿宋_GB2312"/>
          <w:sz w:val="28"/>
          <w:szCs w:val="28"/>
        </w:rPr>
        <w:t xml:space="preserve">单位：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联系人：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4"/>
        <w:tblW w:w="135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857"/>
        <w:gridCol w:w="1998"/>
        <w:gridCol w:w="1980"/>
        <w:gridCol w:w="1969"/>
        <w:gridCol w:w="1055"/>
        <w:gridCol w:w="1435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项目专业领域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主要完成单位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研究起止时间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  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研究总经费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申请厅补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4"/>
        </w:rPr>
        <w:t>注：项目专业领域包括：路基路面、桥梁隧道、信息机电、运输服务、环保节能、安全应急、决策管理等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footerReference r:id="rId3" w:type="default"/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442B2"/>
    <w:rsid w:val="00310D62"/>
    <w:rsid w:val="005A7234"/>
    <w:rsid w:val="005C6773"/>
    <w:rsid w:val="006D360F"/>
    <w:rsid w:val="007000E4"/>
    <w:rsid w:val="008E23C2"/>
    <w:rsid w:val="009249E3"/>
    <w:rsid w:val="00E25A4F"/>
    <w:rsid w:val="00FA29EC"/>
    <w:rsid w:val="1A9442B2"/>
    <w:rsid w:val="20D5128F"/>
    <w:rsid w:val="28285773"/>
    <w:rsid w:val="674B55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10</TotalTime>
  <ScaleCrop>false</ScaleCrop>
  <LinksUpToDate>false</LinksUpToDate>
  <CharactersWithSpaces>409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2018-09-29T05:33:00Z</dcterms:created>
  <dc:creator>张德宇</dc:creator>
  <cp:lastModifiedBy>程芳</cp:lastModifiedBy>
  <dcterms:modified xsi:type="dcterms:W3CDTF">2020-09-03T03:06:27Z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